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3BFC" w14:textId="12E8602D" w:rsidR="004913EB" w:rsidRPr="00B8000E" w:rsidRDefault="004913EB" w:rsidP="00591DB6">
      <w:pPr>
        <w:spacing w:line="312" w:lineRule="auto"/>
        <w:rPr>
          <w:noProof/>
          <w:color w:val="000000"/>
          <w:szCs w:val="28"/>
        </w:rPr>
      </w:pPr>
    </w:p>
    <w:p w14:paraId="265A1933" w14:textId="0A2CAA08" w:rsidR="004913EB" w:rsidRPr="00B8000E" w:rsidRDefault="001A285B" w:rsidP="00591DB6">
      <w:pPr>
        <w:spacing w:line="312" w:lineRule="auto"/>
        <w:rPr>
          <w:b/>
          <w:color w:val="000000"/>
          <w:szCs w:val="28"/>
        </w:rPr>
      </w:pPr>
      <w:bookmarkStart w:id="0" w:name="_Hlk125364917"/>
      <w:r w:rsidRPr="00B8000E">
        <w:rPr>
          <w:noProof/>
          <w:color w:val="000000"/>
          <w:szCs w:val="28"/>
        </w:rPr>
        <w:drawing>
          <wp:inline distT="0" distB="0" distL="0" distR="0" wp14:anchorId="6E83BC4F" wp14:editId="4EDC26DF">
            <wp:extent cx="32004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58D85" w14:textId="1BFB3064" w:rsidR="004913EB" w:rsidRPr="00B8000E" w:rsidRDefault="004913EB" w:rsidP="00591DB6">
      <w:pPr>
        <w:spacing w:line="312" w:lineRule="auto"/>
        <w:rPr>
          <w:b/>
          <w:color w:val="000000"/>
          <w:szCs w:val="28"/>
        </w:rPr>
      </w:pPr>
      <w:r w:rsidRPr="00B8000E">
        <w:rPr>
          <w:b/>
          <w:color w:val="000000"/>
          <w:szCs w:val="28"/>
        </w:rPr>
        <w:t>ТЕРРИТОРИА</w:t>
      </w:r>
      <w:r w:rsidR="000025C4" w:rsidRPr="00B8000E">
        <w:rPr>
          <w:b/>
          <w:color w:val="000000"/>
          <w:szCs w:val="28"/>
        </w:rPr>
        <w:t xml:space="preserve">ЛЬНАЯ ИЗБИРАТЕЛЬНАЯ КОМИССИЯ № </w:t>
      </w:r>
      <w:r w:rsidR="00D75F7A">
        <w:rPr>
          <w:b/>
          <w:color w:val="000000"/>
          <w:szCs w:val="28"/>
        </w:rPr>
        <w:t>27</w:t>
      </w:r>
    </w:p>
    <w:p w14:paraId="439318E8" w14:textId="77777777" w:rsidR="004913EB" w:rsidRPr="00B8000E" w:rsidRDefault="004913EB" w:rsidP="00591DB6">
      <w:pPr>
        <w:spacing w:line="312" w:lineRule="auto"/>
        <w:rPr>
          <w:b/>
          <w:color w:val="000000"/>
          <w:szCs w:val="28"/>
        </w:rPr>
      </w:pPr>
    </w:p>
    <w:p w14:paraId="7D2F6434" w14:textId="77777777" w:rsidR="004913EB" w:rsidRPr="00B8000E" w:rsidRDefault="004913EB" w:rsidP="00591DB6">
      <w:pPr>
        <w:spacing w:line="312" w:lineRule="auto"/>
        <w:rPr>
          <w:b/>
          <w:color w:val="000000"/>
          <w:spacing w:val="60"/>
          <w:szCs w:val="28"/>
        </w:rPr>
      </w:pPr>
      <w:r w:rsidRPr="00B8000E">
        <w:rPr>
          <w:b/>
          <w:color w:val="000000"/>
          <w:spacing w:val="60"/>
          <w:szCs w:val="28"/>
        </w:rPr>
        <w:t>РЕШЕНИЕ</w:t>
      </w:r>
    </w:p>
    <w:p w14:paraId="1E241C9F" w14:textId="77777777" w:rsidR="004913EB" w:rsidRPr="00B8000E" w:rsidRDefault="004913EB" w:rsidP="00591DB6">
      <w:pPr>
        <w:pStyle w:val="aa"/>
        <w:spacing w:line="312" w:lineRule="auto"/>
        <w:jc w:val="left"/>
        <w:rPr>
          <w:rFonts w:ascii="Times New Roman" w:hAnsi="Times New Roman"/>
          <w:b/>
          <w:color w:val="000000"/>
          <w:spacing w:val="60"/>
          <w:szCs w:val="28"/>
        </w:rPr>
      </w:pPr>
    </w:p>
    <w:p w14:paraId="6A6AD1CE" w14:textId="02D3C15B" w:rsidR="004913EB" w:rsidRPr="00B8000E" w:rsidRDefault="004C440C" w:rsidP="00591DB6">
      <w:pPr>
        <w:pStyle w:val="aa"/>
        <w:spacing w:line="312" w:lineRule="auto"/>
        <w:rPr>
          <w:rFonts w:ascii="Times New Roman" w:hAnsi="Times New Roman"/>
          <w:b/>
          <w:szCs w:val="28"/>
        </w:rPr>
      </w:pPr>
      <w:r w:rsidRPr="004C440C">
        <w:rPr>
          <w:rFonts w:ascii="Times New Roman" w:hAnsi="Times New Roman"/>
          <w:b/>
          <w:szCs w:val="28"/>
        </w:rPr>
        <w:t>26</w:t>
      </w:r>
      <w:r w:rsidR="004913EB" w:rsidRPr="004C440C">
        <w:rPr>
          <w:rFonts w:ascii="Times New Roman" w:hAnsi="Times New Roman"/>
          <w:b/>
          <w:szCs w:val="28"/>
        </w:rPr>
        <w:t xml:space="preserve"> января 202</w:t>
      </w:r>
      <w:r w:rsidR="001C2B5C" w:rsidRPr="004C440C">
        <w:rPr>
          <w:rFonts w:ascii="Times New Roman" w:hAnsi="Times New Roman"/>
          <w:b/>
          <w:szCs w:val="28"/>
        </w:rPr>
        <w:t>3</w:t>
      </w:r>
      <w:r w:rsidR="004913EB" w:rsidRPr="004C440C">
        <w:rPr>
          <w:rFonts w:ascii="Times New Roman" w:hAnsi="Times New Roman"/>
          <w:b/>
          <w:szCs w:val="28"/>
        </w:rPr>
        <w:t xml:space="preserve"> года</w:t>
      </w:r>
      <w:r w:rsidR="004913EB" w:rsidRPr="00B8000E">
        <w:rPr>
          <w:rFonts w:ascii="Times New Roman" w:hAnsi="Times New Roman"/>
          <w:b/>
          <w:szCs w:val="28"/>
        </w:rPr>
        <w:t xml:space="preserve">                                                       </w:t>
      </w:r>
      <w:r w:rsidR="001C2B5C" w:rsidRPr="00B8000E">
        <w:rPr>
          <w:rFonts w:ascii="Times New Roman" w:hAnsi="Times New Roman"/>
          <w:b/>
          <w:szCs w:val="28"/>
        </w:rPr>
        <w:t xml:space="preserve">                             № </w:t>
      </w:r>
      <w:r w:rsidR="00D75F7A">
        <w:rPr>
          <w:rFonts w:ascii="Times New Roman" w:hAnsi="Times New Roman"/>
          <w:b/>
          <w:szCs w:val="28"/>
        </w:rPr>
        <w:t>26-2</w:t>
      </w:r>
    </w:p>
    <w:p w14:paraId="1EFFC812" w14:textId="77777777" w:rsidR="004913EB" w:rsidRPr="00B8000E" w:rsidRDefault="004913EB" w:rsidP="00591DB6">
      <w:pPr>
        <w:pStyle w:val="aa"/>
        <w:spacing w:line="312" w:lineRule="auto"/>
        <w:rPr>
          <w:rFonts w:ascii="Times New Roman" w:hAnsi="Times New Roman"/>
          <w:b/>
          <w:sz w:val="12"/>
          <w:szCs w:val="12"/>
        </w:rPr>
      </w:pPr>
      <w:bookmarkStart w:id="1" w:name="_Hlk125365051"/>
    </w:p>
    <w:p w14:paraId="55AB1428" w14:textId="77777777" w:rsidR="004913EB" w:rsidRPr="00B8000E" w:rsidRDefault="004913EB" w:rsidP="00591DB6">
      <w:pPr>
        <w:pStyle w:val="aa"/>
        <w:spacing w:line="312" w:lineRule="auto"/>
        <w:rPr>
          <w:rFonts w:ascii="Times New Roman" w:hAnsi="Times New Roman"/>
          <w:b/>
          <w:szCs w:val="28"/>
        </w:rPr>
      </w:pPr>
      <w:r w:rsidRPr="00B8000E">
        <w:rPr>
          <w:rFonts w:ascii="Times New Roman" w:hAnsi="Times New Roman"/>
          <w:b/>
          <w:szCs w:val="28"/>
        </w:rPr>
        <w:t>Санкт-Петербург</w:t>
      </w:r>
    </w:p>
    <w:bookmarkEnd w:id="0"/>
    <w:bookmarkEnd w:id="1"/>
    <w:p w14:paraId="1F313686" w14:textId="77777777" w:rsidR="004913EB" w:rsidRPr="00B8000E" w:rsidRDefault="004913EB" w:rsidP="00591DB6">
      <w:pPr>
        <w:pStyle w:val="2"/>
        <w:widowControl w:val="0"/>
        <w:spacing w:line="312" w:lineRule="auto"/>
        <w:jc w:val="center"/>
        <w:rPr>
          <w:rFonts w:ascii="Times New Roman" w:hAnsi="Times New Roman"/>
          <w:sz w:val="28"/>
          <w:szCs w:val="28"/>
        </w:rPr>
      </w:pPr>
    </w:p>
    <w:p w14:paraId="32A869A5" w14:textId="79F8F526" w:rsidR="004C440C" w:rsidRDefault="004C440C" w:rsidP="00A16D9B">
      <w:pPr>
        <w:rPr>
          <w:b/>
          <w:szCs w:val="28"/>
        </w:rPr>
      </w:pPr>
      <w:bookmarkStart w:id="2" w:name="_Hlk125365999"/>
      <w:r>
        <w:rPr>
          <w:b/>
          <w:szCs w:val="28"/>
        </w:rPr>
        <w:t xml:space="preserve">О Сводном плане основных мероприятий </w:t>
      </w:r>
    </w:p>
    <w:p w14:paraId="3E056D0D" w14:textId="0E8C2D09" w:rsidR="004913EB" w:rsidRPr="00B8000E" w:rsidRDefault="004C440C" w:rsidP="00A16D9B">
      <w:pPr>
        <w:rPr>
          <w:b/>
          <w:szCs w:val="28"/>
        </w:rPr>
      </w:pPr>
      <w:r>
        <w:rPr>
          <w:b/>
          <w:szCs w:val="28"/>
        </w:rPr>
        <w:t>Территориальной избирательной комиссии № 27 по обучению кадров избирательных комиссий и иных участников избирательного процесса, повышению правовой культуры избирателей на 2023 год</w:t>
      </w:r>
    </w:p>
    <w:bookmarkEnd w:id="2"/>
    <w:p w14:paraId="7135524D" w14:textId="77777777" w:rsidR="004913EB" w:rsidRPr="00B8000E" w:rsidRDefault="004913EB" w:rsidP="00A16D9B">
      <w:pPr>
        <w:rPr>
          <w:szCs w:val="28"/>
        </w:rPr>
      </w:pPr>
    </w:p>
    <w:p w14:paraId="25A35839" w14:textId="669A8881" w:rsidR="004913EB" w:rsidRPr="00B8000E" w:rsidRDefault="004913EB" w:rsidP="00D550E7">
      <w:pPr>
        <w:spacing w:line="312" w:lineRule="auto"/>
        <w:ind w:firstLine="720"/>
        <w:jc w:val="both"/>
        <w:rPr>
          <w:b/>
          <w:szCs w:val="28"/>
        </w:rPr>
      </w:pPr>
      <w:r w:rsidRPr="00B8000E">
        <w:rPr>
          <w:szCs w:val="28"/>
        </w:rPr>
        <w:t xml:space="preserve">В соответствии с подпунктом «в» пункта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подпунктом 2 пунктом 2 статьи 3 Закона Санкт-Петербурга </w:t>
      </w:r>
      <w:r w:rsidRPr="00B8000E">
        <w:rPr>
          <w:szCs w:val="28"/>
        </w:rPr>
        <w:br/>
        <w:t xml:space="preserve">от 20.07.2006 № 385-57 «О территориальных избирательных комиссиях </w:t>
      </w:r>
      <w:r w:rsidRPr="00B8000E">
        <w:rPr>
          <w:szCs w:val="28"/>
        </w:rPr>
        <w:br/>
        <w:t xml:space="preserve">в Санкт-Петербурге», решением Санкт-Петербургской избирательной комиссии от </w:t>
      </w:r>
      <w:r w:rsidR="00AD5C3F" w:rsidRPr="00B8000E">
        <w:rPr>
          <w:szCs w:val="28"/>
        </w:rPr>
        <w:t>12</w:t>
      </w:r>
      <w:r w:rsidRPr="00B8000E">
        <w:rPr>
          <w:szCs w:val="28"/>
        </w:rPr>
        <w:t xml:space="preserve"> января 202</w:t>
      </w:r>
      <w:r w:rsidR="001C2B5C" w:rsidRPr="00B8000E">
        <w:rPr>
          <w:szCs w:val="28"/>
        </w:rPr>
        <w:t>3</w:t>
      </w:r>
      <w:r w:rsidRPr="00B8000E">
        <w:rPr>
          <w:szCs w:val="28"/>
        </w:rPr>
        <w:t xml:space="preserve"> года № </w:t>
      </w:r>
      <w:r w:rsidR="00AD5C3F" w:rsidRPr="00B8000E">
        <w:rPr>
          <w:szCs w:val="28"/>
        </w:rPr>
        <w:t>22-2</w:t>
      </w:r>
      <w:r w:rsidRPr="00B8000E">
        <w:rPr>
          <w:szCs w:val="28"/>
        </w:rPr>
        <w:t xml:space="preserve"> «О Сводном плане основных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в Санкт-Петербурге на 202</w:t>
      </w:r>
      <w:r w:rsidR="001C2B5C" w:rsidRPr="00B8000E">
        <w:rPr>
          <w:szCs w:val="28"/>
        </w:rPr>
        <w:t>3</w:t>
      </w:r>
      <w:r w:rsidRPr="00B8000E">
        <w:rPr>
          <w:szCs w:val="28"/>
        </w:rPr>
        <w:t xml:space="preserve"> год», решением Санкт-Петербургской избирательной комиссии от </w:t>
      </w:r>
      <w:r w:rsidR="00AD5C3F" w:rsidRPr="00B8000E">
        <w:rPr>
          <w:szCs w:val="28"/>
        </w:rPr>
        <w:t>12</w:t>
      </w:r>
      <w:r w:rsidRPr="00B8000E">
        <w:rPr>
          <w:szCs w:val="28"/>
        </w:rPr>
        <w:t xml:space="preserve"> января 20</w:t>
      </w:r>
      <w:r w:rsidR="001C2B5C" w:rsidRPr="00B8000E">
        <w:rPr>
          <w:szCs w:val="28"/>
        </w:rPr>
        <w:t>23</w:t>
      </w:r>
      <w:r w:rsidRPr="00B8000E">
        <w:rPr>
          <w:szCs w:val="28"/>
        </w:rPr>
        <w:t xml:space="preserve"> года </w:t>
      </w:r>
      <w:r w:rsidRPr="00B8000E">
        <w:rPr>
          <w:szCs w:val="28"/>
        </w:rPr>
        <w:br/>
        <w:t>№ </w:t>
      </w:r>
      <w:r w:rsidR="00AD5C3F" w:rsidRPr="00B8000E">
        <w:rPr>
          <w:szCs w:val="28"/>
        </w:rPr>
        <w:t>22-3</w:t>
      </w:r>
      <w:r w:rsidRPr="00B8000E">
        <w:rPr>
          <w:szCs w:val="28"/>
        </w:rPr>
        <w:t xml:space="preserve"> «О Плане мероприятий Санкт-Петербургской избирательной комиссии по обучению кадров избирательных комиссий и других участников избирательного (</w:t>
      </w:r>
      <w:proofErr w:type="spellStart"/>
      <w:r w:rsidRPr="00B8000E">
        <w:rPr>
          <w:szCs w:val="28"/>
        </w:rPr>
        <w:t>референдумного</w:t>
      </w:r>
      <w:proofErr w:type="spellEnd"/>
      <w:r w:rsidRPr="00B8000E">
        <w:rPr>
          <w:szCs w:val="28"/>
        </w:rPr>
        <w:t xml:space="preserve">) процесса в Санкт-Петербурге </w:t>
      </w:r>
      <w:r w:rsidR="00BA50B5" w:rsidRPr="00B8000E">
        <w:rPr>
          <w:szCs w:val="28"/>
        </w:rPr>
        <w:br/>
      </w:r>
      <w:r w:rsidRPr="00B8000E">
        <w:rPr>
          <w:szCs w:val="28"/>
        </w:rPr>
        <w:t>на 202</w:t>
      </w:r>
      <w:r w:rsidR="001C2B5C" w:rsidRPr="00B8000E">
        <w:rPr>
          <w:szCs w:val="28"/>
        </w:rPr>
        <w:t>3</w:t>
      </w:r>
      <w:r w:rsidRPr="00B8000E">
        <w:rPr>
          <w:szCs w:val="28"/>
        </w:rPr>
        <w:t xml:space="preserve"> год», </w:t>
      </w:r>
      <w:r w:rsidR="00D75F7A">
        <w:rPr>
          <w:szCs w:val="28"/>
        </w:rPr>
        <w:t>Т</w:t>
      </w:r>
      <w:r w:rsidRPr="00B8000E">
        <w:rPr>
          <w:szCs w:val="28"/>
        </w:rPr>
        <w:t>ерриториальная избирательная комиссия № </w:t>
      </w:r>
      <w:r w:rsidR="00D75F7A">
        <w:rPr>
          <w:szCs w:val="28"/>
        </w:rPr>
        <w:t>27</w:t>
      </w:r>
      <w:r w:rsidRPr="00B8000E">
        <w:rPr>
          <w:szCs w:val="28"/>
        </w:rPr>
        <w:t xml:space="preserve"> </w:t>
      </w:r>
      <w:r w:rsidRPr="00B8000E">
        <w:rPr>
          <w:b/>
          <w:szCs w:val="28"/>
        </w:rPr>
        <w:t>р е ш и л а:</w:t>
      </w:r>
    </w:p>
    <w:p w14:paraId="69A7132C" w14:textId="531CED84" w:rsidR="004913EB" w:rsidRPr="00B8000E" w:rsidRDefault="004913EB" w:rsidP="00D550E7">
      <w:pPr>
        <w:spacing w:line="312" w:lineRule="auto"/>
        <w:ind w:firstLine="720"/>
        <w:jc w:val="both"/>
        <w:rPr>
          <w:szCs w:val="28"/>
        </w:rPr>
      </w:pPr>
      <w:r w:rsidRPr="00B8000E">
        <w:rPr>
          <w:szCs w:val="28"/>
        </w:rPr>
        <w:t xml:space="preserve">1. Утвердить Сводный план основных мероприятий </w:t>
      </w:r>
      <w:r w:rsidR="00D75F7A">
        <w:rPr>
          <w:szCs w:val="28"/>
        </w:rPr>
        <w:t>Т</w:t>
      </w:r>
      <w:r w:rsidRPr="00B8000E">
        <w:rPr>
          <w:szCs w:val="28"/>
        </w:rPr>
        <w:t xml:space="preserve">ерриториальной избирательной комиссии № </w:t>
      </w:r>
      <w:r w:rsidR="00D75F7A">
        <w:rPr>
          <w:szCs w:val="28"/>
        </w:rPr>
        <w:t>27</w:t>
      </w:r>
      <w:r w:rsidRPr="00B8000E">
        <w:rPr>
          <w:szCs w:val="28"/>
        </w:rPr>
        <w:t xml:space="preserve"> по обучению кадров избирательных комиссий и иных участников избирательного процесса, повышению право</w:t>
      </w:r>
      <w:r w:rsidR="001C2B5C" w:rsidRPr="00B8000E">
        <w:rPr>
          <w:szCs w:val="28"/>
        </w:rPr>
        <w:t xml:space="preserve">вой культуры избирателей на 2023 </w:t>
      </w:r>
      <w:r w:rsidRPr="00B8000E">
        <w:rPr>
          <w:szCs w:val="28"/>
        </w:rPr>
        <w:t>год согласно приложению к настоящему решению.</w:t>
      </w:r>
    </w:p>
    <w:p w14:paraId="49975D52" w14:textId="2BFF6F37" w:rsidR="004913EB" w:rsidRPr="00B8000E" w:rsidRDefault="004913EB" w:rsidP="00D550E7">
      <w:pPr>
        <w:spacing w:line="312" w:lineRule="auto"/>
        <w:ind w:firstLine="720"/>
        <w:jc w:val="both"/>
        <w:rPr>
          <w:szCs w:val="28"/>
        </w:rPr>
      </w:pPr>
      <w:r w:rsidRPr="00B8000E">
        <w:rPr>
          <w:szCs w:val="28"/>
        </w:rPr>
        <w:lastRenderedPageBreak/>
        <w:t xml:space="preserve">2. Разместить настоящее решение на сайте </w:t>
      </w:r>
      <w:r w:rsidR="00D75F7A">
        <w:rPr>
          <w:szCs w:val="28"/>
        </w:rPr>
        <w:t>Т</w:t>
      </w:r>
      <w:r w:rsidRPr="00B8000E">
        <w:rPr>
          <w:szCs w:val="28"/>
        </w:rPr>
        <w:t>ерриториальной избирательной комиссии № </w:t>
      </w:r>
      <w:r w:rsidR="00D75F7A">
        <w:rPr>
          <w:szCs w:val="28"/>
        </w:rPr>
        <w:t>27</w:t>
      </w:r>
      <w:r w:rsidRPr="00B8000E">
        <w:rPr>
          <w:szCs w:val="28"/>
        </w:rPr>
        <w:t xml:space="preserve"> в информационно-телекоммуникационной сети Интернет.</w:t>
      </w:r>
    </w:p>
    <w:p w14:paraId="4EE3E090" w14:textId="6CE4A9B4" w:rsidR="004913EB" w:rsidRPr="00B8000E" w:rsidRDefault="004913EB" w:rsidP="00D550E7">
      <w:pPr>
        <w:spacing w:line="312" w:lineRule="auto"/>
        <w:ind w:firstLine="720"/>
        <w:jc w:val="both"/>
        <w:rPr>
          <w:szCs w:val="28"/>
        </w:rPr>
      </w:pPr>
      <w:r w:rsidRPr="00B8000E">
        <w:rPr>
          <w:szCs w:val="28"/>
        </w:rPr>
        <w:t xml:space="preserve">3. Контроль за исполнением настоящего решения возложить на председателя </w:t>
      </w:r>
      <w:r w:rsidR="00D75F7A">
        <w:rPr>
          <w:szCs w:val="28"/>
        </w:rPr>
        <w:t>Т</w:t>
      </w:r>
      <w:r w:rsidRPr="00B8000E">
        <w:rPr>
          <w:szCs w:val="28"/>
        </w:rPr>
        <w:t>ерриториальной избирательной комиссии № </w:t>
      </w:r>
      <w:r w:rsidR="00D75F7A">
        <w:rPr>
          <w:szCs w:val="28"/>
        </w:rPr>
        <w:t>27</w:t>
      </w:r>
      <w:r w:rsidR="000025C4" w:rsidRPr="00B8000E">
        <w:rPr>
          <w:szCs w:val="28"/>
        </w:rPr>
        <w:t xml:space="preserve"> </w:t>
      </w:r>
      <w:r w:rsidR="00D75F7A">
        <w:rPr>
          <w:szCs w:val="28"/>
        </w:rPr>
        <w:t>Ющенко Л.В</w:t>
      </w:r>
      <w:r w:rsidR="000025C4" w:rsidRPr="00B8000E">
        <w:rPr>
          <w:szCs w:val="28"/>
        </w:rPr>
        <w:t>.</w:t>
      </w:r>
    </w:p>
    <w:p w14:paraId="172AE2FC" w14:textId="77777777" w:rsidR="004913EB" w:rsidRPr="00B8000E" w:rsidRDefault="004913EB" w:rsidP="00591DB6">
      <w:pPr>
        <w:spacing w:line="312" w:lineRule="auto"/>
        <w:ind w:firstLine="708"/>
        <w:jc w:val="both"/>
        <w:rPr>
          <w:szCs w:val="28"/>
        </w:rPr>
      </w:pPr>
    </w:p>
    <w:p w14:paraId="63529BE3" w14:textId="36105E29" w:rsidR="004913EB" w:rsidRDefault="004913EB" w:rsidP="00591DB6">
      <w:pPr>
        <w:spacing w:line="312" w:lineRule="auto"/>
        <w:ind w:firstLine="708"/>
        <w:jc w:val="both"/>
        <w:rPr>
          <w:szCs w:val="28"/>
        </w:rPr>
      </w:pPr>
    </w:p>
    <w:p w14:paraId="2CF929D5" w14:textId="77777777" w:rsidR="00D75F7A" w:rsidRPr="00B8000E" w:rsidRDefault="00D75F7A" w:rsidP="00591DB6">
      <w:pPr>
        <w:spacing w:line="312" w:lineRule="auto"/>
        <w:ind w:firstLine="708"/>
        <w:jc w:val="both"/>
        <w:rPr>
          <w:szCs w:val="28"/>
        </w:rPr>
      </w:pPr>
    </w:p>
    <w:p w14:paraId="73333219" w14:textId="31DFCD24" w:rsidR="009D0547" w:rsidRPr="00B8000E" w:rsidRDefault="009D0547" w:rsidP="00D75F7A">
      <w:pPr>
        <w:tabs>
          <w:tab w:val="right" w:pos="9356"/>
        </w:tabs>
        <w:autoSpaceDE w:val="0"/>
        <w:autoSpaceDN w:val="0"/>
        <w:adjustRightInd w:val="0"/>
        <w:jc w:val="left"/>
      </w:pPr>
      <w:r w:rsidRPr="00B8000E">
        <w:t xml:space="preserve">Председатель </w:t>
      </w:r>
      <w:r w:rsidR="00D75F7A">
        <w:t>Т</w:t>
      </w:r>
      <w:r w:rsidRPr="00B8000E">
        <w:t>ерриториальной</w:t>
      </w:r>
      <w:r w:rsidRPr="00B8000E">
        <w:br/>
        <w:t>избирательной комиссии №</w:t>
      </w:r>
      <w:r w:rsidRPr="00B8000E">
        <w:rPr>
          <w:lang w:val="en-US"/>
        </w:rPr>
        <w:t> </w:t>
      </w:r>
      <w:r w:rsidR="00D75F7A">
        <w:t>27</w:t>
      </w:r>
      <w:r w:rsidRPr="00B8000E">
        <w:t xml:space="preserve">                                                </w:t>
      </w:r>
      <w:r w:rsidR="00D75F7A">
        <w:t>Л.В. Ющенко</w:t>
      </w:r>
    </w:p>
    <w:p w14:paraId="1481780A" w14:textId="47F3E409" w:rsidR="000025C4" w:rsidRDefault="000025C4" w:rsidP="00D75F7A">
      <w:pPr>
        <w:tabs>
          <w:tab w:val="right" w:pos="9356"/>
        </w:tabs>
        <w:autoSpaceDE w:val="0"/>
        <w:autoSpaceDN w:val="0"/>
        <w:adjustRightInd w:val="0"/>
        <w:jc w:val="left"/>
      </w:pPr>
    </w:p>
    <w:p w14:paraId="728010C6" w14:textId="77777777" w:rsidR="00D75F7A" w:rsidRPr="00B8000E" w:rsidRDefault="00D75F7A" w:rsidP="00D75F7A">
      <w:pPr>
        <w:tabs>
          <w:tab w:val="right" w:pos="9356"/>
        </w:tabs>
        <w:autoSpaceDE w:val="0"/>
        <w:autoSpaceDN w:val="0"/>
        <w:adjustRightInd w:val="0"/>
        <w:jc w:val="left"/>
      </w:pPr>
    </w:p>
    <w:p w14:paraId="0E15D2BC" w14:textId="6DC6892C" w:rsidR="009D0547" w:rsidRPr="00B8000E" w:rsidRDefault="009D0547" w:rsidP="00D75F7A">
      <w:pPr>
        <w:tabs>
          <w:tab w:val="right" w:pos="9356"/>
        </w:tabs>
        <w:autoSpaceDE w:val="0"/>
        <w:autoSpaceDN w:val="0"/>
        <w:adjustRightInd w:val="0"/>
        <w:jc w:val="left"/>
      </w:pPr>
      <w:r w:rsidRPr="00B8000E">
        <w:t xml:space="preserve">Секретарь </w:t>
      </w:r>
      <w:r w:rsidR="00D75F7A">
        <w:t>Т</w:t>
      </w:r>
      <w:r w:rsidRPr="00B8000E">
        <w:t>ерриториальной</w:t>
      </w:r>
      <w:r w:rsidRPr="00B8000E">
        <w:br/>
        <w:t>избирательной комиссии №</w:t>
      </w:r>
      <w:r w:rsidRPr="00B8000E">
        <w:rPr>
          <w:lang w:val="en-US"/>
        </w:rPr>
        <w:t> </w:t>
      </w:r>
      <w:r w:rsidR="00D75F7A">
        <w:t>27</w:t>
      </w:r>
      <w:r w:rsidRPr="00B8000E">
        <w:t xml:space="preserve">                                                </w:t>
      </w:r>
      <w:r w:rsidR="00D75F7A">
        <w:t xml:space="preserve"> Е.В. Дерябина</w:t>
      </w:r>
    </w:p>
    <w:p w14:paraId="76422E44" w14:textId="1B32661F" w:rsidR="004913EB" w:rsidRPr="00B8000E" w:rsidRDefault="004913EB" w:rsidP="00D75F7A">
      <w:pPr>
        <w:shd w:val="clear" w:color="auto" w:fill="FFFFFF"/>
        <w:spacing w:line="312" w:lineRule="auto"/>
        <w:jc w:val="both"/>
        <w:rPr>
          <w:szCs w:val="28"/>
        </w:rPr>
        <w:sectPr w:rsidR="004913EB" w:rsidRPr="00B8000E" w:rsidSect="00574F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63F5DAD7" w14:textId="77777777" w:rsidR="004913EB" w:rsidRPr="00B8000E" w:rsidRDefault="004913EB" w:rsidP="00D75F7A">
      <w:pPr>
        <w:ind w:left="10983"/>
        <w:jc w:val="right"/>
        <w:rPr>
          <w:sz w:val="24"/>
        </w:rPr>
      </w:pPr>
      <w:r w:rsidRPr="00B8000E">
        <w:rPr>
          <w:sz w:val="24"/>
        </w:rPr>
        <w:lastRenderedPageBreak/>
        <w:t xml:space="preserve">Приложение </w:t>
      </w:r>
    </w:p>
    <w:p w14:paraId="69D958EC" w14:textId="60CD4B2B" w:rsidR="004913EB" w:rsidRPr="00B8000E" w:rsidRDefault="004913EB" w:rsidP="00D75F7A">
      <w:pPr>
        <w:ind w:left="10983"/>
        <w:jc w:val="right"/>
        <w:rPr>
          <w:sz w:val="24"/>
        </w:rPr>
      </w:pPr>
      <w:r w:rsidRPr="00B8000E">
        <w:rPr>
          <w:sz w:val="24"/>
        </w:rPr>
        <w:t xml:space="preserve">к решению </w:t>
      </w:r>
      <w:r w:rsidR="00D75F7A">
        <w:rPr>
          <w:sz w:val="24"/>
        </w:rPr>
        <w:t>Т</w:t>
      </w:r>
      <w:r w:rsidRPr="00B8000E">
        <w:rPr>
          <w:sz w:val="24"/>
        </w:rPr>
        <w:t>ерриториальной</w:t>
      </w:r>
    </w:p>
    <w:p w14:paraId="52354860" w14:textId="3019E171" w:rsidR="004913EB" w:rsidRPr="00B8000E" w:rsidRDefault="004913EB" w:rsidP="00D75F7A">
      <w:pPr>
        <w:ind w:left="10983"/>
        <w:jc w:val="right"/>
        <w:rPr>
          <w:sz w:val="24"/>
        </w:rPr>
      </w:pPr>
      <w:r w:rsidRPr="00B8000E">
        <w:rPr>
          <w:sz w:val="24"/>
        </w:rPr>
        <w:t>избирательной комиссии №</w:t>
      </w:r>
      <w:r w:rsidR="000025C4" w:rsidRPr="00B8000E">
        <w:rPr>
          <w:sz w:val="24"/>
        </w:rPr>
        <w:t xml:space="preserve"> </w:t>
      </w:r>
      <w:r w:rsidR="00D75F7A">
        <w:rPr>
          <w:sz w:val="24"/>
        </w:rPr>
        <w:t>27</w:t>
      </w:r>
    </w:p>
    <w:p w14:paraId="61266144" w14:textId="2E199641" w:rsidR="004913EB" w:rsidRPr="00B8000E" w:rsidRDefault="004913EB" w:rsidP="00D75F7A">
      <w:pPr>
        <w:ind w:left="10983"/>
        <w:jc w:val="right"/>
        <w:rPr>
          <w:sz w:val="24"/>
        </w:rPr>
      </w:pPr>
      <w:r w:rsidRPr="004C440C">
        <w:rPr>
          <w:sz w:val="24"/>
        </w:rPr>
        <w:t xml:space="preserve">от </w:t>
      </w:r>
      <w:r w:rsidR="004C440C" w:rsidRPr="004C440C">
        <w:rPr>
          <w:sz w:val="24"/>
        </w:rPr>
        <w:t>26</w:t>
      </w:r>
      <w:r w:rsidRPr="004C440C">
        <w:rPr>
          <w:sz w:val="24"/>
        </w:rPr>
        <w:t xml:space="preserve"> января 202</w:t>
      </w:r>
      <w:r w:rsidR="00AD5C3F" w:rsidRPr="004C440C">
        <w:rPr>
          <w:sz w:val="24"/>
        </w:rPr>
        <w:t>3</w:t>
      </w:r>
      <w:r w:rsidRPr="004C440C">
        <w:rPr>
          <w:sz w:val="24"/>
        </w:rPr>
        <w:t xml:space="preserve"> года №</w:t>
      </w:r>
      <w:r w:rsidR="001C2B5C" w:rsidRPr="004C440C">
        <w:rPr>
          <w:sz w:val="24"/>
        </w:rPr>
        <w:t xml:space="preserve"> </w:t>
      </w:r>
      <w:r w:rsidR="00D75F7A" w:rsidRPr="004C440C">
        <w:rPr>
          <w:sz w:val="24"/>
        </w:rPr>
        <w:t>26</w:t>
      </w:r>
      <w:r w:rsidR="00D75F7A">
        <w:rPr>
          <w:sz w:val="24"/>
        </w:rPr>
        <w:t>-2</w:t>
      </w:r>
    </w:p>
    <w:p w14:paraId="186E581B" w14:textId="77777777" w:rsidR="004913EB" w:rsidRPr="00B8000E" w:rsidRDefault="004913EB" w:rsidP="00591DB6">
      <w:pPr>
        <w:spacing w:line="312" w:lineRule="auto"/>
        <w:outlineLvl w:val="0"/>
        <w:rPr>
          <w:b/>
          <w:bCs/>
          <w:szCs w:val="28"/>
        </w:rPr>
      </w:pPr>
    </w:p>
    <w:p w14:paraId="39BAC1D9" w14:textId="1BC90270" w:rsidR="004913EB" w:rsidRPr="00B8000E" w:rsidRDefault="004913EB" w:rsidP="00AD5C3F">
      <w:pPr>
        <w:ind w:left="357"/>
        <w:outlineLvl w:val="0"/>
        <w:rPr>
          <w:b/>
          <w:bCs/>
          <w:szCs w:val="28"/>
        </w:rPr>
      </w:pPr>
      <w:r w:rsidRPr="00B8000E">
        <w:rPr>
          <w:b/>
          <w:bCs/>
          <w:szCs w:val="28"/>
        </w:rPr>
        <w:t>СВОДНЫЙ ПЛАН</w:t>
      </w:r>
      <w:r w:rsidRPr="00B8000E">
        <w:rPr>
          <w:b/>
          <w:bCs/>
          <w:szCs w:val="28"/>
        </w:rPr>
        <w:br/>
        <w:t xml:space="preserve">основных мероприятий </w:t>
      </w:r>
      <w:r w:rsidR="00D75F7A">
        <w:rPr>
          <w:b/>
          <w:bCs/>
          <w:szCs w:val="28"/>
        </w:rPr>
        <w:t>Т</w:t>
      </w:r>
      <w:r w:rsidRPr="00B8000E">
        <w:rPr>
          <w:b/>
          <w:bCs/>
          <w:szCs w:val="28"/>
        </w:rPr>
        <w:t xml:space="preserve">ерриториальной избирательной комиссии № </w:t>
      </w:r>
      <w:r w:rsidR="00D75F7A">
        <w:rPr>
          <w:b/>
          <w:bCs/>
          <w:szCs w:val="28"/>
        </w:rPr>
        <w:t>27</w:t>
      </w:r>
      <w:r w:rsidRPr="00B8000E">
        <w:rPr>
          <w:b/>
          <w:bCs/>
          <w:szCs w:val="28"/>
        </w:rPr>
        <w:t xml:space="preserve"> по обучению кадров избирательных комиссий и иных участников избирательного процесса, повышению правовой культуры избирателей на 202</w:t>
      </w:r>
      <w:r w:rsidR="00AD5C3F" w:rsidRPr="00B8000E">
        <w:rPr>
          <w:b/>
          <w:bCs/>
          <w:szCs w:val="28"/>
        </w:rPr>
        <w:t>3</w:t>
      </w:r>
      <w:r w:rsidRPr="00B8000E">
        <w:rPr>
          <w:b/>
          <w:bCs/>
          <w:szCs w:val="28"/>
        </w:rPr>
        <w:t xml:space="preserve"> год</w:t>
      </w:r>
    </w:p>
    <w:p w14:paraId="4CAB7620" w14:textId="77777777" w:rsidR="004913EB" w:rsidRPr="00B8000E" w:rsidRDefault="004913EB" w:rsidP="00D550E7">
      <w:pPr>
        <w:spacing w:line="312" w:lineRule="auto"/>
        <w:outlineLvl w:val="0"/>
        <w:rPr>
          <w:b/>
          <w:bCs/>
          <w:szCs w:val="28"/>
        </w:rPr>
      </w:pPr>
    </w:p>
    <w:tbl>
      <w:tblPr>
        <w:tblpPr w:leftFromText="180" w:rightFromText="180" w:vertAnchor="text" w:tblpX="19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6626"/>
        <w:gridCol w:w="2321"/>
        <w:gridCol w:w="5085"/>
      </w:tblGrid>
      <w:tr w:rsidR="004913EB" w:rsidRPr="00B8000E" w14:paraId="14486C2A" w14:textId="77777777" w:rsidTr="00AB241B">
        <w:trPr>
          <w:trHeight w:val="310"/>
          <w:tblHeader/>
        </w:trPr>
        <w:tc>
          <w:tcPr>
            <w:tcW w:w="284" w:type="pct"/>
          </w:tcPr>
          <w:p w14:paraId="68DF90B9" w14:textId="77777777" w:rsidR="004913EB" w:rsidRPr="00B8000E" w:rsidRDefault="004913EB" w:rsidP="00C929CD">
            <w:pPr>
              <w:spacing w:before="120" w:after="120"/>
              <w:rPr>
                <w:b/>
                <w:szCs w:val="28"/>
              </w:rPr>
            </w:pPr>
            <w:r w:rsidRPr="00B8000E">
              <w:rPr>
                <w:b/>
                <w:szCs w:val="28"/>
              </w:rPr>
              <w:t>№ п/п</w:t>
            </w:r>
          </w:p>
        </w:tc>
        <w:tc>
          <w:tcPr>
            <w:tcW w:w="2227" w:type="pct"/>
          </w:tcPr>
          <w:p w14:paraId="63C00703" w14:textId="77777777" w:rsidR="004913EB" w:rsidRPr="00B8000E" w:rsidRDefault="004913EB" w:rsidP="00C929CD">
            <w:pPr>
              <w:spacing w:before="120" w:after="120"/>
              <w:rPr>
                <w:b/>
                <w:szCs w:val="28"/>
              </w:rPr>
            </w:pPr>
            <w:r w:rsidRPr="00B8000E"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780" w:type="pct"/>
          </w:tcPr>
          <w:p w14:paraId="58D9D6F4" w14:textId="77777777" w:rsidR="004913EB" w:rsidRPr="00B8000E" w:rsidRDefault="004913EB" w:rsidP="00C929CD">
            <w:pPr>
              <w:spacing w:before="120" w:after="120"/>
              <w:rPr>
                <w:b/>
                <w:szCs w:val="28"/>
              </w:rPr>
            </w:pPr>
            <w:r w:rsidRPr="00B8000E">
              <w:rPr>
                <w:b/>
                <w:bCs/>
                <w:szCs w:val="28"/>
              </w:rPr>
              <w:t>Срок исполнения</w:t>
            </w:r>
          </w:p>
        </w:tc>
        <w:tc>
          <w:tcPr>
            <w:tcW w:w="1709" w:type="pct"/>
          </w:tcPr>
          <w:p w14:paraId="381838D1" w14:textId="77777777" w:rsidR="004913EB" w:rsidRPr="00B8000E" w:rsidRDefault="004913EB" w:rsidP="00C929CD">
            <w:pPr>
              <w:spacing w:before="120" w:after="120"/>
              <w:rPr>
                <w:b/>
                <w:szCs w:val="28"/>
              </w:rPr>
            </w:pPr>
            <w:r w:rsidRPr="00B8000E">
              <w:rPr>
                <w:b/>
                <w:bCs/>
                <w:szCs w:val="28"/>
              </w:rPr>
              <w:t>Исполнители</w:t>
            </w:r>
          </w:p>
        </w:tc>
      </w:tr>
      <w:tr w:rsidR="004913EB" w:rsidRPr="00B8000E" w14:paraId="3EA36A35" w14:textId="77777777" w:rsidTr="004B69CB">
        <w:trPr>
          <w:trHeight w:val="158"/>
        </w:trPr>
        <w:tc>
          <w:tcPr>
            <w:tcW w:w="5000" w:type="pct"/>
            <w:gridSpan w:val="4"/>
          </w:tcPr>
          <w:p w14:paraId="396A509D" w14:textId="77777777" w:rsidR="004913EB" w:rsidRPr="00B8000E" w:rsidRDefault="004913EB" w:rsidP="00C929CD">
            <w:pPr>
              <w:spacing w:before="120" w:after="120"/>
              <w:rPr>
                <w:b/>
                <w:bCs/>
                <w:szCs w:val="28"/>
              </w:rPr>
            </w:pPr>
            <w:r w:rsidRPr="00B8000E">
              <w:rPr>
                <w:b/>
                <w:bCs/>
                <w:szCs w:val="28"/>
              </w:rPr>
              <w:t xml:space="preserve">1. Организация обучения кадров избирательных комиссий и других участников избирательного процесса </w:t>
            </w:r>
          </w:p>
        </w:tc>
      </w:tr>
      <w:tr w:rsidR="004913EB" w:rsidRPr="00B8000E" w14:paraId="2806C1D4" w14:textId="77777777" w:rsidTr="00AB241B">
        <w:trPr>
          <w:trHeight w:val="310"/>
        </w:trPr>
        <w:tc>
          <w:tcPr>
            <w:tcW w:w="284" w:type="pct"/>
          </w:tcPr>
          <w:p w14:paraId="1E2E3E8F" w14:textId="77777777" w:rsidR="004913EB" w:rsidRPr="00B8000E" w:rsidRDefault="004913EB" w:rsidP="00C929CD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1.1.</w:t>
            </w:r>
          </w:p>
        </w:tc>
        <w:tc>
          <w:tcPr>
            <w:tcW w:w="2227" w:type="pct"/>
          </w:tcPr>
          <w:p w14:paraId="6F22BC7A" w14:textId="77777777" w:rsidR="004913EB" w:rsidRPr="00B8000E" w:rsidRDefault="004913EB" w:rsidP="00BA50B5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Участие в обучающих мероприятиях, проводимых ЦИК России и</w:t>
            </w:r>
            <w:r w:rsidRPr="00B8000E">
              <w:rPr>
                <w:szCs w:val="28"/>
              </w:rPr>
              <w:t xml:space="preserve"> </w:t>
            </w:r>
            <w:r w:rsidRPr="00B8000E">
              <w:rPr>
                <w:bCs/>
                <w:szCs w:val="28"/>
              </w:rPr>
              <w:t>РЦОИТ при ЦИК России</w:t>
            </w:r>
          </w:p>
        </w:tc>
        <w:tc>
          <w:tcPr>
            <w:tcW w:w="780" w:type="pct"/>
          </w:tcPr>
          <w:p w14:paraId="22A58DEE" w14:textId="6D818406" w:rsidR="00C43255" w:rsidRPr="00B8000E" w:rsidRDefault="004913EB" w:rsidP="00C43255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 xml:space="preserve">В соответствии </w:t>
            </w:r>
            <w:r w:rsidRPr="00B8000E">
              <w:rPr>
                <w:bCs/>
                <w:szCs w:val="28"/>
              </w:rPr>
              <w:br/>
              <w:t>с планами ЦИК России и РЦОИТ при ЦИК России</w:t>
            </w:r>
          </w:p>
        </w:tc>
        <w:tc>
          <w:tcPr>
            <w:tcW w:w="1709" w:type="pct"/>
          </w:tcPr>
          <w:p w14:paraId="4442B5CF" w14:textId="77777777" w:rsidR="00BE4EC8" w:rsidRPr="00B8000E" w:rsidRDefault="00BE4EC8" w:rsidP="00BE4EC8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14:paraId="4E459194" w14:textId="096F45E7" w:rsidR="004913EB" w:rsidRPr="00B8000E" w:rsidRDefault="004913EB" w:rsidP="00C929CD">
            <w:pPr>
              <w:rPr>
                <w:szCs w:val="28"/>
              </w:rPr>
            </w:pPr>
            <w:r w:rsidRPr="00B8000E">
              <w:rPr>
                <w:szCs w:val="28"/>
              </w:rPr>
              <w:t>члены ТИК</w:t>
            </w:r>
            <w:r w:rsidR="00BE4EC8" w:rsidRPr="00B8000E">
              <w:rPr>
                <w:szCs w:val="28"/>
              </w:rPr>
              <w:t xml:space="preserve"> с правом решающего голоса</w:t>
            </w:r>
            <w:r w:rsidRPr="00B8000E">
              <w:rPr>
                <w:szCs w:val="28"/>
              </w:rPr>
              <w:t>,</w:t>
            </w:r>
          </w:p>
          <w:p w14:paraId="5DEEAA43" w14:textId="77777777" w:rsidR="004913EB" w:rsidRPr="00B8000E" w:rsidRDefault="004913EB" w:rsidP="00C929CD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D85FEA" w:rsidRPr="00B8000E" w14:paraId="4D1C3EE1" w14:textId="77777777" w:rsidTr="00AB241B">
        <w:trPr>
          <w:trHeight w:val="310"/>
        </w:trPr>
        <w:tc>
          <w:tcPr>
            <w:tcW w:w="284" w:type="pct"/>
          </w:tcPr>
          <w:p w14:paraId="2646B4AA" w14:textId="77777777" w:rsidR="00D85FEA" w:rsidRPr="00B8000E" w:rsidRDefault="00D85FEA" w:rsidP="00D85FEA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1.2.</w:t>
            </w:r>
          </w:p>
        </w:tc>
        <w:tc>
          <w:tcPr>
            <w:tcW w:w="2227" w:type="pct"/>
          </w:tcPr>
          <w:p w14:paraId="018D9EA6" w14:textId="38E1E501" w:rsidR="00D85FEA" w:rsidRPr="00B8000E" w:rsidRDefault="00D85FEA" w:rsidP="00D85FE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Участие в деловых играх</w:t>
            </w:r>
            <w:r w:rsidR="008937CB" w:rsidRPr="00B8000E">
              <w:rPr>
                <w:bCs/>
                <w:szCs w:val="28"/>
              </w:rPr>
              <w:t>, проводимых СПб ИК,</w:t>
            </w:r>
            <w:r w:rsidRPr="00B8000E">
              <w:rPr>
                <w:bCs/>
                <w:szCs w:val="28"/>
              </w:rPr>
              <w:t xml:space="preserve"> </w:t>
            </w:r>
            <w:r w:rsidR="00D75F7A">
              <w:rPr>
                <w:bCs/>
                <w:szCs w:val="28"/>
              </w:rPr>
              <w:br/>
            </w:r>
            <w:r w:rsidRPr="00B8000E">
              <w:rPr>
                <w:bCs/>
                <w:szCs w:val="28"/>
              </w:rPr>
              <w:t>по моделированию избирательных действий:</w:t>
            </w:r>
          </w:p>
          <w:p w14:paraId="310C0552" w14:textId="77777777" w:rsidR="00D85FEA" w:rsidRPr="00B8000E" w:rsidRDefault="00D85FEA" w:rsidP="00D85FE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- организация работы с избирательными бюллетенями;</w:t>
            </w:r>
          </w:p>
          <w:p w14:paraId="3534EB6A" w14:textId="77777777" w:rsidR="00D85FEA" w:rsidRPr="00B8000E" w:rsidRDefault="00D85FEA" w:rsidP="00D85FE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- работа со списками избирателей;</w:t>
            </w:r>
          </w:p>
          <w:p w14:paraId="4A381192" w14:textId="77777777" w:rsidR="00D85FEA" w:rsidRPr="00B8000E" w:rsidRDefault="00D85FEA" w:rsidP="00D85FE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 xml:space="preserve">- организация голосования вне помещения </w:t>
            </w:r>
            <w:r w:rsidRPr="00B8000E">
              <w:rPr>
                <w:bCs/>
                <w:szCs w:val="28"/>
              </w:rPr>
              <w:br/>
              <w:t>для голосования;</w:t>
            </w:r>
          </w:p>
          <w:p w14:paraId="6406D7E1" w14:textId="77777777" w:rsidR="00D85FEA" w:rsidRPr="00B8000E" w:rsidRDefault="00D85FEA" w:rsidP="00D85FE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- оформление протокола УИК об итогах голосования;</w:t>
            </w:r>
          </w:p>
          <w:p w14:paraId="7594BFFB" w14:textId="77777777" w:rsidR="00D85FEA" w:rsidRPr="00B8000E" w:rsidRDefault="00D85FEA" w:rsidP="00D85FE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 xml:space="preserve">- подготовка документации для сдачи </w:t>
            </w:r>
            <w:r w:rsidRPr="00B8000E">
              <w:rPr>
                <w:bCs/>
                <w:szCs w:val="28"/>
              </w:rPr>
              <w:br/>
              <w:t>в вышестоящую комиссию</w:t>
            </w:r>
          </w:p>
        </w:tc>
        <w:tc>
          <w:tcPr>
            <w:tcW w:w="780" w:type="pct"/>
          </w:tcPr>
          <w:p w14:paraId="6695F9F1" w14:textId="0A3BF2E5" w:rsidR="00D85FEA" w:rsidRPr="00B8000E" w:rsidRDefault="00D85FEA" w:rsidP="00FF7DD4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Февраль-апрель</w:t>
            </w:r>
          </w:p>
        </w:tc>
        <w:tc>
          <w:tcPr>
            <w:tcW w:w="1709" w:type="pct"/>
          </w:tcPr>
          <w:p w14:paraId="22A272D6" w14:textId="77777777" w:rsidR="00D85FEA" w:rsidRPr="00B8000E" w:rsidRDefault="00BE4EC8" w:rsidP="00D85FEA">
            <w:pPr>
              <w:rPr>
                <w:szCs w:val="28"/>
              </w:rPr>
            </w:pPr>
            <w:r w:rsidRPr="00B8000E">
              <w:rPr>
                <w:szCs w:val="28"/>
              </w:rPr>
              <w:t>П</w:t>
            </w:r>
            <w:r w:rsidR="00D85FEA" w:rsidRPr="00B8000E">
              <w:rPr>
                <w:szCs w:val="28"/>
              </w:rPr>
              <w:t>редседатель ТИК</w:t>
            </w:r>
          </w:p>
        </w:tc>
      </w:tr>
      <w:tr w:rsidR="004B69CB" w:rsidRPr="00B8000E" w14:paraId="7C9192E8" w14:textId="77777777" w:rsidTr="00AB241B">
        <w:trPr>
          <w:trHeight w:val="310"/>
        </w:trPr>
        <w:tc>
          <w:tcPr>
            <w:tcW w:w="284" w:type="pct"/>
          </w:tcPr>
          <w:p w14:paraId="3B9E81EE" w14:textId="1063EBF8" w:rsidR="004B69CB" w:rsidRPr="00B8000E" w:rsidRDefault="004B69CB" w:rsidP="004B69C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lastRenderedPageBreak/>
              <w:t>1.</w:t>
            </w:r>
            <w:r w:rsidR="00D75F7A">
              <w:rPr>
                <w:bCs/>
                <w:szCs w:val="28"/>
              </w:rPr>
              <w:t>3</w:t>
            </w:r>
            <w:r w:rsidR="00AB2D93" w:rsidRPr="00B8000E">
              <w:rPr>
                <w:bCs/>
                <w:szCs w:val="28"/>
              </w:rPr>
              <w:t>.</w:t>
            </w:r>
          </w:p>
        </w:tc>
        <w:tc>
          <w:tcPr>
            <w:tcW w:w="2227" w:type="pct"/>
          </w:tcPr>
          <w:p w14:paraId="13D29A64" w14:textId="77777777" w:rsidR="004B69CB" w:rsidRDefault="004B69CB" w:rsidP="004B69CB">
            <w:pPr>
              <w:jc w:val="left"/>
              <w:rPr>
                <w:szCs w:val="28"/>
              </w:rPr>
            </w:pPr>
            <w:r w:rsidRPr="00B8000E">
              <w:rPr>
                <w:szCs w:val="28"/>
              </w:rPr>
              <w:t>Участие в вебинарах по актуальным вопросам подготовки и проведения избирательной кампании по выборам Президента Российской Федерации, организуемых СПб</w:t>
            </w:r>
            <w:r w:rsidR="008937CB" w:rsidRPr="00B8000E">
              <w:rPr>
                <w:szCs w:val="28"/>
              </w:rPr>
              <w:t xml:space="preserve"> </w:t>
            </w:r>
            <w:r w:rsidRPr="00B8000E">
              <w:rPr>
                <w:szCs w:val="28"/>
              </w:rPr>
              <w:t>ИК</w:t>
            </w:r>
          </w:p>
          <w:p w14:paraId="4AEB5264" w14:textId="1CB2D643" w:rsidR="00C43255" w:rsidRPr="00B8000E" w:rsidRDefault="00C43255" w:rsidP="004B69CB">
            <w:pPr>
              <w:jc w:val="left"/>
              <w:rPr>
                <w:szCs w:val="28"/>
              </w:rPr>
            </w:pPr>
          </w:p>
        </w:tc>
        <w:tc>
          <w:tcPr>
            <w:tcW w:w="780" w:type="pct"/>
          </w:tcPr>
          <w:p w14:paraId="40C49261" w14:textId="6460330D" w:rsidR="004B69CB" w:rsidRPr="00B8000E" w:rsidRDefault="004B69CB" w:rsidP="00FF7DD4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Сентябрь-декабрь</w:t>
            </w:r>
          </w:p>
        </w:tc>
        <w:tc>
          <w:tcPr>
            <w:tcW w:w="1709" w:type="pct"/>
          </w:tcPr>
          <w:p w14:paraId="50307B17" w14:textId="77777777" w:rsidR="004B69CB" w:rsidRPr="00B8000E" w:rsidRDefault="004B69CB" w:rsidP="004B69CB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14:paraId="6EEEF1C0" w14:textId="77777777" w:rsidR="004B69CB" w:rsidRPr="00B8000E" w:rsidRDefault="004B69CB" w:rsidP="004B69CB">
            <w:pPr>
              <w:rPr>
                <w:szCs w:val="28"/>
              </w:rPr>
            </w:pPr>
            <w:r w:rsidRPr="00B8000E">
              <w:rPr>
                <w:szCs w:val="28"/>
              </w:rPr>
              <w:t>члены ТИК с правом решающего голоса,</w:t>
            </w:r>
          </w:p>
          <w:p w14:paraId="5FBD4F21" w14:textId="77777777" w:rsidR="004B69CB" w:rsidRPr="00B8000E" w:rsidRDefault="004B69CB" w:rsidP="004B69CB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FF7DD4" w:rsidRPr="00B8000E" w14:paraId="01D96560" w14:textId="77777777" w:rsidTr="00AB241B">
        <w:trPr>
          <w:trHeight w:val="274"/>
        </w:trPr>
        <w:tc>
          <w:tcPr>
            <w:tcW w:w="284" w:type="pct"/>
          </w:tcPr>
          <w:p w14:paraId="77BDBA06" w14:textId="081B5D65" w:rsidR="00FF7DD4" w:rsidRPr="00B8000E" w:rsidRDefault="00FF7DD4" w:rsidP="00FF7DD4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Cs w:val="28"/>
              </w:rPr>
            </w:pPr>
            <w:r w:rsidRPr="00B8000E">
              <w:rPr>
                <w:bCs/>
                <w:color w:val="000000" w:themeColor="text1"/>
                <w:szCs w:val="28"/>
              </w:rPr>
              <w:t>1.</w:t>
            </w:r>
            <w:r w:rsidR="00D75F7A">
              <w:rPr>
                <w:bCs/>
                <w:color w:val="000000" w:themeColor="text1"/>
                <w:szCs w:val="28"/>
              </w:rPr>
              <w:t>4</w:t>
            </w:r>
            <w:r w:rsidRPr="00B8000E">
              <w:rPr>
                <w:bCs/>
                <w:color w:val="000000" w:themeColor="text1"/>
                <w:szCs w:val="28"/>
              </w:rPr>
              <w:t>.</w:t>
            </w:r>
          </w:p>
        </w:tc>
        <w:tc>
          <w:tcPr>
            <w:tcW w:w="2227" w:type="pct"/>
          </w:tcPr>
          <w:p w14:paraId="4496802D" w14:textId="77777777" w:rsidR="00FF7DD4" w:rsidRPr="00B8000E" w:rsidRDefault="00FF7DD4" w:rsidP="00FF7DD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Организация участия вновь назначенных председателей УИК в общегородском</w:t>
            </w:r>
          </w:p>
          <w:p w14:paraId="01A8D45E" w14:textId="77777777" w:rsidR="00FF7DD4" w:rsidRDefault="00FF7DD4" w:rsidP="00FF7DD4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B8000E">
              <w:rPr>
                <w:bCs/>
                <w:szCs w:val="28"/>
              </w:rPr>
              <w:t xml:space="preserve">семинаре, проводимом </w:t>
            </w:r>
            <w:r w:rsidRPr="00B8000E">
              <w:rPr>
                <w:szCs w:val="28"/>
              </w:rPr>
              <w:t>СПб</w:t>
            </w:r>
            <w:r w:rsidR="008937CB" w:rsidRPr="00B8000E">
              <w:rPr>
                <w:szCs w:val="28"/>
              </w:rPr>
              <w:t xml:space="preserve"> </w:t>
            </w:r>
            <w:r w:rsidRPr="00B8000E">
              <w:rPr>
                <w:szCs w:val="28"/>
              </w:rPr>
              <w:t>ИК</w:t>
            </w:r>
          </w:p>
          <w:p w14:paraId="5CC00BE6" w14:textId="11799DD6" w:rsidR="00C43255" w:rsidRPr="00B8000E" w:rsidRDefault="00C43255" w:rsidP="00FF7DD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</w:p>
        </w:tc>
        <w:tc>
          <w:tcPr>
            <w:tcW w:w="780" w:type="pct"/>
          </w:tcPr>
          <w:p w14:paraId="4E955051" w14:textId="77777777" w:rsidR="00FF7DD4" w:rsidRPr="00B8000E" w:rsidRDefault="00FF7DD4" w:rsidP="00FF7DD4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Июнь</w:t>
            </w:r>
          </w:p>
        </w:tc>
        <w:tc>
          <w:tcPr>
            <w:tcW w:w="1709" w:type="pct"/>
          </w:tcPr>
          <w:p w14:paraId="5137247E" w14:textId="77777777" w:rsidR="00FF7DD4" w:rsidRPr="00B8000E" w:rsidRDefault="00FF7DD4" w:rsidP="00FF7DD4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14:paraId="4B7FD349" w14:textId="77777777" w:rsidR="00FF7DD4" w:rsidRPr="00B8000E" w:rsidRDefault="00FF7DD4" w:rsidP="00FF7DD4">
            <w:pPr>
              <w:rPr>
                <w:color w:val="000000" w:themeColor="text1"/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4B69CB" w:rsidRPr="00B8000E" w14:paraId="0714FFC9" w14:textId="77777777" w:rsidTr="00AB241B">
        <w:trPr>
          <w:trHeight w:val="310"/>
        </w:trPr>
        <w:tc>
          <w:tcPr>
            <w:tcW w:w="284" w:type="pct"/>
          </w:tcPr>
          <w:p w14:paraId="0C12BCCA" w14:textId="0CB9A809" w:rsidR="004B69CB" w:rsidRPr="00B8000E" w:rsidRDefault="004B69CB" w:rsidP="00FF7DD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1.</w:t>
            </w:r>
            <w:r w:rsidR="00D75F7A">
              <w:rPr>
                <w:bCs/>
                <w:szCs w:val="28"/>
              </w:rPr>
              <w:t>5</w:t>
            </w:r>
            <w:r w:rsidR="00AB2D93" w:rsidRPr="00B8000E">
              <w:rPr>
                <w:bCs/>
                <w:szCs w:val="28"/>
              </w:rPr>
              <w:t>.</w:t>
            </w:r>
          </w:p>
        </w:tc>
        <w:tc>
          <w:tcPr>
            <w:tcW w:w="2227" w:type="pct"/>
          </w:tcPr>
          <w:p w14:paraId="45E14B9B" w14:textId="3812714C" w:rsidR="004B69CB" w:rsidRPr="00B8000E" w:rsidRDefault="004B69CB" w:rsidP="004B69CB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Организация обучения членов УИК на основе учебных программ РЦОИТ при ЦИК России, методических материалов СПб</w:t>
            </w:r>
            <w:r w:rsidR="008937CB" w:rsidRPr="00B8000E">
              <w:rPr>
                <w:bCs/>
                <w:szCs w:val="28"/>
              </w:rPr>
              <w:t xml:space="preserve"> </w:t>
            </w:r>
            <w:r w:rsidRPr="00B8000E">
              <w:rPr>
                <w:bCs/>
                <w:szCs w:val="28"/>
              </w:rPr>
              <w:t>ИК</w:t>
            </w:r>
          </w:p>
        </w:tc>
        <w:tc>
          <w:tcPr>
            <w:tcW w:w="780" w:type="pct"/>
          </w:tcPr>
          <w:p w14:paraId="6F1E48F2" w14:textId="77777777" w:rsidR="00FF7DD4" w:rsidRPr="00B8000E" w:rsidRDefault="00FF7DD4" w:rsidP="004B69C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 xml:space="preserve">Весь период </w:t>
            </w:r>
          </w:p>
          <w:p w14:paraId="77E1600D" w14:textId="77777777" w:rsidR="004B69CB" w:rsidRPr="00B8000E" w:rsidRDefault="00FF7DD4" w:rsidP="004B69C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(по отдельному плану)</w:t>
            </w:r>
          </w:p>
        </w:tc>
        <w:tc>
          <w:tcPr>
            <w:tcW w:w="1709" w:type="pct"/>
          </w:tcPr>
          <w:p w14:paraId="1C2EC18B" w14:textId="77777777" w:rsidR="004B69CB" w:rsidRPr="00B8000E" w:rsidRDefault="004B69CB" w:rsidP="004B69CB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14:paraId="48C3BDD9" w14:textId="77777777" w:rsidR="00FF7DD4" w:rsidRPr="00B8000E" w:rsidRDefault="00FF7DD4" w:rsidP="00FF7DD4">
            <w:pPr>
              <w:rPr>
                <w:szCs w:val="28"/>
              </w:rPr>
            </w:pPr>
            <w:r w:rsidRPr="00B8000E">
              <w:rPr>
                <w:szCs w:val="28"/>
              </w:rPr>
              <w:t>члены ТИК с правом решающего голоса,</w:t>
            </w:r>
          </w:p>
          <w:p w14:paraId="18570B32" w14:textId="77777777" w:rsidR="00FF7DD4" w:rsidRPr="00B8000E" w:rsidRDefault="004B69CB" w:rsidP="00FF7DD4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  <w:r w:rsidR="00FF7DD4" w:rsidRPr="00B8000E">
              <w:rPr>
                <w:szCs w:val="28"/>
              </w:rPr>
              <w:t>,</w:t>
            </w:r>
          </w:p>
          <w:p w14:paraId="09F3B9E2" w14:textId="77777777" w:rsidR="004B69CB" w:rsidRDefault="00FF7DD4" w:rsidP="00FF7DD4">
            <w:pPr>
              <w:rPr>
                <w:szCs w:val="28"/>
              </w:rPr>
            </w:pPr>
            <w:r w:rsidRPr="00B8000E">
              <w:rPr>
                <w:szCs w:val="28"/>
              </w:rPr>
              <w:t>председатели УИК</w:t>
            </w:r>
          </w:p>
          <w:p w14:paraId="5E553D14" w14:textId="44E7C169" w:rsidR="00C43255" w:rsidRPr="00B8000E" w:rsidRDefault="00C43255" w:rsidP="00FF7DD4">
            <w:pPr>
              <w:rPr>
                <w:szCs w:val="28"/>
              </w:rPr>
            </w:pPr>
          </w:p>
        </w:tc>
      </w:tr>
      <w:tr w:rsidR="004B69CB" w:rsidRPr="00B8000E" w14:paraId="720AC74C" w14:textId="77777777" w:rsidTr="00AB241B">
        <w:trPr>
          <w:trHeight w:val="310"/>
        </w:trPr>
        <w:tc>
          <w:tcPr>
            <w:tcW w:w="284" w:type="pct"/>
          </w:tcPr>
          <w:p w14:paraId="4BA57B7D" w14:textId="6AFE3EE3" w:rsidR="004B69CB" w:rsidRPr="00B8000E" w:rsidRDefault="004B69CB" w:rsidP="00FF7DD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1.</w:t>
            </w:r>
            <w:r w:rsidR="00D75F7A">
              <w:rPr>
                <w:bCs/>
                <w:szCs w:val="28"/>
              </w:rPr>
              <w:t>6</w:t>
            </w:r>
            <w:r w:rsidR="00AB2D93" w:rsidRPr="00B8000E">
              <w:rPr>
                <w:bCs/>
                <w:szCs w:val="28"/>
              </w:rPr>
              <w:t>.</w:t>
            </w:r>
          </w:p>
        </w:tc>
        <w:tc>
          <w:tcPr>
            <w:tcW w:w="2227" w:type="pct"/>
          </w:tcPr>
          <w:p w14:paraId="267F5077" w14:textId="77777777" w:rsidR="004B69CB" w:rsidRPr="00B8000E" w:rsidRDefault="004B69CB" w:rsidP="004B69CB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Организация и проведение деловых игр для членов УИК по моделированию избирательных действий:</w:t>
            </w:r>
          </w:p>
          <w:p w14:paraId="7D3EA7D7" w14:textId="77777777" w:rsidR="004B69CB" w:rsidRPr="00B8000E" w:rsidRDefault="004B69CB" w:rsidP="004B69CB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- организация работы с избирательными бюллетенями;</w:t>
            </w:r>
          </w:p>
          <w:p w14:paraId="67B9CF4D" w14:textId="77777777" w:rsidR="004B69CB" w:rsidRPr="00B8000E" w:rsidRDefault="004B69CB" w:rsidP="004B69CB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- работа со списками избирателей;</w:t>
            </w:r>
          </w:p>
          <w:p w14:paraId="5E52A1E6" w14:textId="36BF6A26" w:rsidR="004B69CB" w:rsidRPr="00B8000E" w:rsidRDefault="004B69CB" w:rsidP="004B69CB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 xml:space="preserve">- организация голосования вне помещения </w:t>
            </w:r>
            <w:r w:rsidR="00D75F7A">
              <w:rPr>
                <w:bCs/>
                <w:szCs w:val="28"/>
              </w:rPr>
              <w:br/>
            </w:r>
            <w:r w:rsidRPr="00B8000E">
              <w:rPr>
                <w:bCs/>
                <w:szCs w:val="28"/>
              </w:rPr>
              <w:t>для голосования;</w:t>
            </w:r>
          </w:p>
          <w:p w14:paraId="2319E819" w14:textId="77777777" w:rsidR="004B69CB" w:rsidRPr="00B8000E" w:rsidRDefault="004B69CB" w:rsidP="004B69CB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- оформление протокола УИК об итогах голосования;</w:t>
            </w:r>
          </w:p>
          <w:p w14:paraId="33E9BE01" w14:textId="5821725E" w:rsidR="00C43255" w:rsidRPr="00B8000E" w:rsidRDefault="004B69CB" w:rsidP="007950E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 xml:space="preserve">- подготовка документации для сдачи </w:t>
            </w:r>
            <w:r w:rsidR="00D75F7A">
              <w:rPr>
                <w:bCs/>
                <w:szCs w:val="28"/>
              </w:rPr>
              <w:br/>
            </w:r>
            <w:r w:rsidRPr="00B8000E">
              <w:rPr>
                <w:bCs/>
                <w:szCs w:val="28"/>
              </w:rPr>
              <w:t xml:space="preserve">в вышестоящую комиссию  </w:t>
            </w:r>
          </w:p>
        </w:tc>
        <w:tc>
          <w:tcPr>
            <w:tcW w:w="780" w:type="pct"/>
          </w:tcPr>
          <w:p w14:paraId="292B0BAC" w14:textId="77777777" w:rsidR="00FF7DD4" w:rsidRPr="00B8000E" w:rsidRDefault="00FF7DD4" w:rsidP="00FF7DD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 xml:space="preserve">Весь период </w:t>
            </w:r>
          </w:p>
          <w:p w14:paraId="736BA11E" w14:textId="77777777" w:rsidR="004B69CB" w:rsidRPr="00B8000E" w:rsidRDefault="00FF7DD4" w:rsidP="00FF7DD4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(по отдельному плану)</w:t>
            </w:r>
          </w:p>
        </w:tc>
        <w:tc>
          <w:tcPr>
            <w:tcW w:w="1709" w:type="pct"/>
          </w:tcPr>
          <w:p w14:paraId="031101B9" w14:textId="77777777" w:rsidR="004B69CB" w:rsidRPr="00B8000E" w:rsidRDefault="004B69CB" w:rsidP="004B69CB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14:paraId="3E7BD991" w14:textId="14D10776" w:rsidR="004B69CB" w:rsidRPr="00B8000E" w:rsidRDefault="004B69CB" w:rsidP="004B69CB">
            <w:pPr>
              <w:rPr>
                <w:szCs w:val="28"/>
              </w:rPr>
            </w:pPr>
            <w:r w:rsidRPr="00B8000E">
              <w:rPr>
                <w:szCs w:val="28"/>
              </w:rPr>
              <w:t>члены ТИК с правом решающего голоса,</w:t>
            </w:r>
          </w:p>
          <w:p w14:paraId="305674D5" w14:textId="77777777" w:rsidR="004B69CB" w:rsidRPr="00B8000E" w:rsidRDefault="004B69CB" w:rsidP="004B69CB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ТИК,</w:t>
            </w:r>
          </w:p>
          <w:p w14:paraId="7FCCE219" w14:textId="77777777" w:rsidR="004B69CB" w:rsidRPr="00B8000E" w:rsidRDefault="004B69CB" w:rsidP="004B69CB">
            <w:pPr>
              <w:rPr>
                <w:szCs w:val="28"/>
              </w:rPr>
            </w:pPr>
            <w:r w:rsidRPr="00B8000E">
              <w:rPr>
                <w:szCs w:val="28"/>
              </w:rPr>
              <w:t>председатели УИК</w:t>
            </w:r>
          </w:p>
        </w:tc>
      </w:tr>
      <w:tr w:rsidR="00FF7DD4" w:rsidRPr="00B8000E" w14:paraId="7699C45C" w14:textId="77777777" w:rsidTr="00AB241B">
        <w:trPr>
          <w:trHeight w:val="310"/>
        </w:trPr>
        <w:tc>
          <w:tcPr>
            <w:tcW w:w="284" w:type="pct"/>
          </w:tcPr>
          <w:p w14:paraId="21ADA5F2" w14:textId="5CFE835C" w:rsidR="00FF7DD4" w:rsidRPr="00B8000E" w:rsidRDefault="00FF7DD4" w:rsidP="00FF7DD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lastRenderedPageBreak/>
              <w:t>1.</w:t>
            </w:r>
            <w:r w:rsidR="00D75F7A">
              <w:rPr>
                <w:bCs/>
                <w:szCs w:val="28"/>
              </w:rPr>
              <w:t>7</w:t>
            </w:r>
            <w:r w:rsidRPr="00B8000E">
              <w:rPr>
                <w:bCs/>
                <w:szCs w:val="28"/>
              </w:rPr>
              <w:t>.</w:t>
            </w:r>
          </w:p>
        </w:tc>
        <w:tc>
          <w:tcPr>
            <w:tcW w:w="2227" w:type="pct"/>
          </w:tcPr>
          <w:p w14:paraId="1DC3F594" w14:textId="77777777" w:rsidR="00FF7DD4" w:rsidRPr="00B8000E" w:rsidRDefault="00FF7DD4" w:rsidP="00FF7DD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Организация ТИК семинаров (вебинаров)</w:t>
            </w:r>
          </w:p>
          <w:p w14:paraId="25362768" w14:textId="77777777" w:rsidR="00FF7DD4" w:rsidRDefault="00FF7DD4" w:rsidP="00FF7DD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для руководящего состава УИК по актуальным вопросам подготовки и проведения избирательной кампании по выборам Президента Российской Федерации</w:t>
            </w:r>
          </w:p>
          <w:p w14:paraId="01B0FF3E" w14:textId="58FAB672" w:rsidR="00C43255" w:rsidRPr="00B8000E" w:rsidRDefault="00C43255" w:rsidP="00FF7DD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</w:p>
        </w:tc>
        <w:tc>
          <w:tcPr>
            <w:tcW w:w="780" w:type="pct"/>
          </w:tcPr>
          <w:p w14:paraId="7E3CA425" w14:textId="77777777" w:rsidR="00FF7DD4" w:rsidRPr="00B8000E" w:rsidRDefault="00FF7DD4" w:rsidP="00FF7DD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Октябрь – декабрь</w:t>
            </w:r>
          </w:p>
          <w:p w14:paraId="7772093D" w14:textId="77777777" w:rsidR="00FF7DD4" w:rsidRPr="00B8000E" w:rsidRDefault="00FF7DD4" w:rsidP="00FF7DD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1709" w:type="pct"/>
          </w:tcPr>
          <w:p w14:paraId="6CD96C5B" w14:textId="77777777" w:rsidR="00FF7DD4" w:rsidRPr="00B8000E" w:rsidRDefault="00FF7DD4" w:rsidP="00FF7DD4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14:paraId="6C1EE15B" w14:textId="77777777" w:rsidR="00FF7DD4" w:rsidRPr="00B8000E" w:rsidRDefault="00FF7DD4" w:rsidP="00FF7DD4">
            <w:pPr>
              <w:rPr>
                <w:szCs w:val="28"/>
              </w:rPr>
            </w:pPr>
            <w:r w:rsidRPr="00B8000E">
              <w:rPr>
                <w:szCs w:val="28"/>
              </w:rPr>
              <w:t>члены ТИК с правом решающего голоса,</w:t>
            </w:r>
          </w:p>
          <w:p w14:paraId="77B85B76" w14:textId="77777777" w:rsidR="00FF7DD4" w:rsidRPr="00B8000E" w:rsidRDefault="00FF7DD4" w:rsidP="00FF7DD4">
            <w:pPr>
              <w:rPr>
                <w:szCs w:val="28"/>
              </w:rPr>
            </w:pPr>
            <w:r w:rsidRPr="00B8000E">
              <w:rPr>
                <w:szCs w:val="28"/>
              </w:rPr>
              <w:t>председатели УИК</w:t>
            </w:r>
          </w:p>
        </w:tc>
      </w:tr>
      <w:tr w:rsidR="004B69CB" w:rsidRPr="00B8000E" w14:paraId="55D4137C" w14:textId="77777777" w:rsidTr="00AB241B">
        <w:trPr>
          <w:trHeight w:val="451"/>
        </w:trPr>
        <w:tc>
          <w:tcPr>
            <w:tcW w:w="284" w:type="pct"/>
          </w:tcPr>
          <w:p w14:paraId="040EFF6D" w14:textId="738B4DBF" w:rsidR="004B69CB" w:rsidRPr="00B8000E" w:rsidRDefault="004B69CB" w:rsidP="00FF7DD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1.</w:t>
            </w:r>
            <w:r w:rsidR="00C43255">
              <w:rPr>
                <w:bCs/>
                <w:szCs w:val="28"/>
              </w:rPr>
              <w:t>8</w:t>
            </w:r>
            <w:r w:rsidRPr="00B8000E">
              <w:rPr>
                <w:bCs/>
                <w:szCs w:val="28"/>
              </w:rPr>
              <w:t>.</w:t>
            </w:r>
          </w:p>
        </w:tc>
        <w:tc>
          <w:tcPr>
            <w:tcW w:w="2227" w:type="pct"/>
          </w:tcPr>
          <w:p w14:paraId="4E69B1C4" w14:textId="42329CA3" w:rsidR="004B69CB" w:rsidRPr="00B8000E" w:rsidRDefault="004B69CB" w:rsidP="004B69CB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 xml:space="preserve">Организация </w:t>
            </w:r>
            <w:r w:rsidR="00621A62" w:rsidRPr="00B8000E">
              <w:rPr>
                <w:bCs/>
                <w:szCs w:val="28"/>
              </w:rPr>
              <w:t>участия</w:t>
            </w:r>
            <w:r w:rsidR="00621A62" w:rsidRPr="00B8000E">
              <w:t xml:space="preserve"> </w:t>
            </w:r>
            <w:r w:rsidR="00621A62" w:rsidRPr="00B8000E">
              <w:rPr>
                <w:bCs/>
                <w:szCs w:val="28"/>
              </w:rPr>
              <w:t xml:space="preserve">руководящего состава УИК </w:t>
            </w:r>
            <w:r w:rsidR="00C43255">
              <w:rPr>
                <w:bCs/>
                <w:szCs w:val="28"/>
              </w:rPr>
              <w:br/>
            </w:r>
            <w:r w:rsidR="00621A62" w:rsidRPr="00B8000E">
              <w:rPr>
                <w:bCs/>
                <w:szCs w:val="28"/>
              </w:rPr>
              <w:t>в «Е</w:t>
            </w:r>
            <w:r w:rsidRPr="00B8000E">
              <w:rPr>
                <w:bCs/>
                <w:szCs w:val="28"/>
              </w:rPr>
              <w:t>дино</w:t>
            </w:r>
            <w:r w:rsidR="00621A62" w:rsidRPr="00B8000E">
              <w:rPr>
                <w:bCs/>
                <w:szCs w:val="28"/>
              </w:rPr>
              <w:t>м</w:t>
            </w:r>
            <w:r w:rsidRPr="00B8000E">
              <w:rPr>
                <w:bCs/>
                <w:szCs w:val="28"/>
              </w:rPr>
              <w:t xml:space="preserve"> дн</w:t>
            </w:r>
            <w:r w:rsidR="00621A62" w:rsidRPr="00B8000E">
              <w:rPr>
                <w:bCs/>
                <w:szCs w:val="28"/>
              </w:rPr>
              <w:t>е</w:t>
            </w:r>
            <w:r w:rsidRPr="00B8000E">
              <w:rPr>
                <w:bCs/>
                <w:szCs w:val="28"/>
              </w:rPr>
              <w:t xml:space="preserve"> тестирования</w:t>
            </w:r>
            <w:r w:rsidR="00621A62" w:rsidRPr="00B8000E">
              <w:rPr>
                <w:bCs/>
                <w:szCs w:val="28"/>
              </w:rPr>
              <w:t>», проводимом СПб ИК</w:t>
            </w:r>
          </w:p>
        </w:tc>
        <w:tc>
          <w:tcPr>
            <w:tcW w:w="780" w:type="pct"/>
          </w:tcPr>
          <w:p w14:paraId="47D59CBF" w14:textId="77777777" w:rsidR="004B69CB" w:rsidRPr="00B8000E" w:rsidRDefault="004B69CB" w:rsidP="004B69C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Ноябрь</w:t>
            </w:r>
          </w:p>
        </w:tc>
        <w:tc>
          <w:tcPr>
            <w:tcW w:w="1709" w:type="pct"/>
          </w:tcPr>
          <w:p w14:paraId="68EB1E7B" w14:textId="77777777" w:rsidR="004B69CB" w:rsidRPr="00B8000E" w:rsidRDefault="004B69CB" w:rsidP="004B69CB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14:paraId="1EFD3F62" w14:textId="77777777" w:rsidR="00FF7DD4" w:rsidRPr="00B8000E" w:rsidRDefault="004B69CB" w:rsidP="00FF7DD4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  <w:r w:rsidR="00FF7DD4" w:rsidRPr="00B8000E">
              <w:rPr>
                <w:szCs w:val="28"/>
              </w:rPr>
              <w:t>,</w:t>
            </w:r>
          </w:p>
          <w:p w14:paraId="74755F40" w14:textId="77777777" w:rsidR="004B69CB" w:rsidRPr="00B8000E" w:rsidRDefault="00FF7DD4" w:rsidP="00FF7DD4">
            <w:pPr>
              <w:rPr>
                <w:szCs w:val="28"/>
              </w:rPr>
            </w:pPr>
            <w:r w:rsidRPr="00B8000E">
              <w:rPr>
                <w:szCs w:val="28"/>
              </w:rPr>
              <w:t>председатели УИК</w:t>
            </w:r>
          </w:p>
        </w:tc>
      </w:tr>
      <w:tr w:rsidR="004B69CB" w:rsidRPr="00B8000E" w14:paraId="7EF4EDAE" w14:textId="77777777" w:rsidTr="00AB241B">
        <w:trPr>
          <w:trHeight w:val="310"/>
        </w:trPr>
        <w:tc>
          <w:tcPr>
            <w:tcW w:w="284" w:type="pct"/>
          </w:tcPr>
          <w:p w14:paraId="43FC51FD" w14:textId="21348364" w:rsidR="004B69CB" w:rsidRPr="00B8000E" w:rsidRDefault="004B69CB" w:rsidP="004B69C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1.</w:t>
            </w:r>
            <w:r w:rsidR="00C43255">
              <w:rPr>
                <w:bCs/>
                <w:szCs w:val="28"/>
              </w:rPr>
              <w:t>9</w:t>
            </w:r>
            <w:r w:rsidRPr="00B8000E">
              <w:rPr>
                <w:bCs/>
                <w:szCs w:val="28"/>
              </w:rPr>
              <w:t>.</w:t>
            </w:r>
          </w:p>
        </w:tc>
        <w:tc>
          <w:tcPr>
            <w:tcW w:w="2227" w:type="pct"/>
          </w:tcPr>
          <w:p w14:paraId="41E23DDD" w14:textId="77777777" w:rsidR="004B69CB" w:rsidRPr="00B8000E" w:rsidRDefault="004B69CB" w:rsidP="004B69CB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Организация ТИК обучения резерва составов</w:t>
            </w:r>
          </w:p>
          <w:p w14:paraId="5B57C676" w14:textId="162D6096" w:rsidR="004B69CB" w:rsidRPr="00B8000E" w:rsidRDefault="004B69CB" w:rsidP="004B69CB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 xml:space="preserve">УИК на основе учебных программ РЦОИТ </w:t>
            </w:r>
            <w:r w:rsidR="007950E4">
              <w:rPr>
                <w:bCs/>
                <w:szCs w:val="28"/>
              </w:rPr>
              <w:br/>
            </w:r>
            <w:r w:rsidRPr="00B8000E">
              <w:rPr>
                <w:bCs/>
                <w:szCs w:val="28"/>
              </w:rPr>
              <w:t>при ЦИК России, методических материалов СПб</w:t>
            </w:r>
            <w:r w:rsidR="008937CB" w:rsidRPr="00B8000E">
              <w:rPr>
                <w:bCs/>
                <w:szCs w:val="28"/>
              </w:rPr>
              <w:t xml:space="preserve"> </w:t>
            </w:r>
            <w:r w:rsidRPr="00B8000E">
              <w:rPr>
                <w:bCs/>
                <w:szCs w:val="28"/>
              </w:rPr>
              <w:t>ИК</w:t>
            </w:r>
          </w:p>
          <w:p w14:paraId="1F6C10CB" w14:textId="4320C5F9" w:rsidR="00621A62" w:rsidRPr="00B8000E" w:rsidRDefault="00621A62" w:rsidP="004B69CB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</w:p>
        </w:tc>
        <w:tc>
          <w:tcPr>
            <w:tcW w:w="780" w:type="pct"/>
          </w:tcPr>
          <w:p w14:paraId="0FCCF67E" w14:textId="77777777" w:rsidR="00FF7DD4" w:rsidRPr="00B8000E" w:rsidRDefault="004B69CB" w:rsidP="004B69C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Весь период</w:t>
            </w:r>
            <w:r w:rsidR="00FF7DD4" w:rsidRPr="00B8000E">
              <w:rPr>
                <w:bCs/>
                <w:szCs w:val="28"/>
              </w:rPr>
              <w:t xml:space="preserve"> </w:t>
            </w:r>
          </w:p>
          <w:p w14:paraId="451902D6" w14:textId="77777777" w:rsidR="004B69CB" w:rsidRPr="00B8000E" w:rsidRDefault="00FF7DD4" w:rsidP="004B69C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(</w:t>
            </w:r>
            <w:r w:rsidR="004B69CB" w:rsidRPr="00B8000E">
              <w:rPr>
                <w:bCs/>
                <w:szCs w:val="28"/>
              </w:rPr>
              <w:t>по отдельному</w:t>
            </w:r>
          </w:p>
          <w:p w14:paraId="6B8E9505" w14:textId="77777777" w:rsidR="004B69CB" w:rsidRPr="00B8000E" w:rsidRDefault="004B69CB" w:rsidP="00BA50B5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плану</w:t>
            </w:r>
            <w:r w:rsidR="00FF7DD4" w:rsidRPr="00B8000E">
              <w:rPr>
                <w:bCs/>
                <w:szCs w:val="28"/>
              </w:rPr>
              <w:t>)</w:t>
            </w:r>
          </w:p>
        </w:tc>
        <w:tc>
          <w:tcPr>
            <w:tcW w:w="1709" w:type="pct"/>
          </w:tcPr>
          <w:p w14:paraId="57F7D361" w14:textId="77777777" w:rsidR="004B69CB" w:rsidRPr="00B8000E" w:rsidRDefault="004B69CB" w:rsidP="004B69CB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14:paraId="59752619" w14:textId="77777777" w:rsidR="00FF7DD4" w:rsidRPr="00B8000E" w:rsidRDefault="004B69CB" w:rsidP="00FF7DD4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  <w:r w:rsidR="00FF7DD4" w:rsidRPr="00B8000E">
              <w:rPr>
                <w:szCs w:val="28"/>
              </w:rPr>
              <w:t>,</w:t>
            </w:r>
          </w:p>
          <w:p w14:paraId="7E438291" w14:textId="77777777" w:rsidR="004B69CB" w:rsidRPr="00B8000E" w:rsidRDefault="00FF7DD4" w:rsidP="00FF7DD4">
            <w:pPr>
              <w:rPr>
                <w:szCs w:val="28"/>
              </w:rPr>
            </w:pPr>
            <w:r w:rsidRPr="00B8000E">
              <w:rPr>
                <w:szCs w:val="28"/>
              </w:rPr>
              <w:t>председатели УИК</w:t>
            </w:r>
          </w:p>
        </w:tc>
      </w:tr>
      <w:tr w:rsidR="00FF7DD4" w:rsidRPr="00B8000E" w14:paraId="72B3DD4E" w14:textId="77777777" w:rsidTr="00AB241B">
        <w:trPr>
          <w:trHeight w:val="310"/>
        </w:trPr>
        <w:tc>
          <w:tcPr>
            <w:tcW w:w="284" w:type="pct"/>
          </w:tcPr>
          <w:p w14:paraId="154F39E7" w14:textId="6BD4C2F3" w:rsidR="004B69CB" w:rsidRPr="00B8000E" w:rsidRDefault="004B69CB" w:rsidP="004B69CB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Cs w:val="28"/>
              </w:rPr>
            </w:pPr>
            <w:r w:rsidRPr="00B8000E">
              <w:rPr>
                <w:bCs/>
                <w:color w:val="000000" w:themeColor="text1"/>
                <w:szCs w:val="28"/>
              </w:rPr>
              <w:t>1.1</w:t>
            </w:r>
            <w:r w:rsidR="00C43255">
              <w:rPr>
                <w:bCs/>
                <w:color w:val="000000" w:themeColor="text1"/>
                <w:szCs w:val="28"/>
              </w:rPr>
              <w:t>0</w:t>
            </w:r>
            <w:r w:rsidRPr="00B8000E">
              <w:rPr>
                <w:bCs/>
                <w:color w:val="000000" w:themeColor="text1"/>
                <w:szCs w:val="28"/>
              </w:rPr>
              <w:t>.</w:t>
            </w:r>
          </w:p>
        </w:tc>
        <w:tc>
          <w:tcPr>
            <w:tcW w:w="2227" w:type="pct"/>
          </w:tcPr>
          <w:p w14:paraId="0434A01A" w14:textId="77777777" w:rsidR="004B69CB" w:rsidRDefault="004B69CB" w:rsidP="004B69C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 w:themeColor="text1"/>
                <w:szCs w:val="28"/>
              </w:rPr>
            </w:pPr>
            <w:r w:rsidRPr="00B8000E">
              <w:rPr>
                <w:bCs/>
                <w:color w:val="000000" w:themeColor="text1"/>
                <w:szCs w:val="28"/>
              </w:rPr>
              <w:t xml:space="preserve">Адаптация обучающих материалов, </w:t>
            </w:r>
            <w:r w:rsidRPr="00B8000E">
              <w:rPr>
                <w:color w:val="000000" w:themeColor="text1"/>
                <w:szCs w:val="28"/>
              </w:rPr>
              <w:t>разработанных РЦОИТ при ЦИК России, СПб</w:t>
            </w:r>
            <w:r w:rsidR="008937CB" w:rsidRPr="00B8000E">
              <w:rPr>
                <w:color w:val="000000" w:themeColor="text1"/>
                <w:szCs w:val="28"/>
              </w:rPr>
              <w:t xml:space="preserve"> </w:t>
            </w:r>
            <w:r w:rsidRPr="00B8000E">
              <w:rPr>
                <w:color w:val="000000" w:themeColor="text1"/>
                <w:szCs w:val="28"/>
              </w:rPr>
              <w:t>ИК для обучения членов участковых избирательных комиссий</w:t>
            </w:r>
          </w:p>
          <w:p w14:paraId="1B6D18FA" w14:textId="562FD614" w:rsidR="00C43255" w:rsidRPr="00B8000E" w:rsidRDefault="00C43255" w:rsidP="004B69C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 w:themeColor="text1"/>
                <w:szCs w:val="28"/>
              </w:rPr>
            </w:pPr>
          </w:p>
        </w:tc>
        <w:tc>
          <w:tcPr>
            <w:tcW w:w="780" w:type="pct"/>
          </w:tcPr>
          <w:p w14:paraId="4364024A" w14:textId="77777777" w:rsidR="00FF7DD4" w:rsidRPr="00B8000E" w:rsidRDefault="00FF7DD4" w:rsidP="00FF7DD4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Cs w:val="28"/>
              </w:rPr>
            </w:pPr>
            <w:r w:rsidRPr="00B8000E">
              <w:rPr>
                <w:bCs/>
                <w:color w:val="000000" w:themeColor="text1"/>
                <w:szCs w:val="28"/>
              </w:rPr>
              <w:t xml:space="preserve">Весь период </w:t>
            </w:r>
          </w:p>
          <w:p w14:paraId="6EB8B80E" w14:textId="77777777" w:rsidR="004B69CB" w:rsidRPr="00B8000E" w:rsidRDefault="004B69CB" w:rsidP="004B69CB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09" w:type="pct"/>
          </w:tcPr>
          <w:p w14:paraId="3F79F5DC" w14:textId="77777777" w:rsidR="004B69CB" w:rsidRPr="00B8000E" w:rsidRDefault="004B69CB" w:rsidP="004B69CB">
            <w:pPr>
              <w:rPr>
                <w:color w:val="000000" w:themeColor="text1"/>
                <w:szCs w:val="28"/>
              </w:rPr>
            </w:pPr>
            <w:r w:rsidRPr="00B8000E">
              <w:rPr>
                <w:color w:val="000000" w:themeColor="text1"/>
                <w:szCs w:val="28"/>
              </w:rPr>
              <w:t xml:space="preserve">Председатель ТИК, </w:t>
            </w:r>
          </w:p>
          <w:p w14:paraId="44D9CDAA" w14:textId="77777777" w:rsidR="004B69CB" w:rsidRPr="00B8000E" w:rsidRDefault="004B69CB" w:rsidP="004B69CB">
            <w:pPr>
              <w:rPr>
                <w:color w:val="000000" w:themeColor="text1"/>
                <w:szCs w:val="28"/>
              </w:rPr>
            </w:pPr>
            <w:r w:rsidRPr="00B8000E">
              <w:rPr>
                <w:color w:val="000000" w:themeColor="text1"/>
                <w:szCs w:val="28"/>
              </w:rPr>
              <w:t>аппарат ТИК</w:t>
            </w:r>
          </w:p>
        </w:tc>
      </w:tr>
      <w:tr w:rsidR="004B69CB" w:rsidRPr="00B8000E" w14:paraId="6E1BDD33" w14:textId="77777777" w:rsidTr="00AB241B">
        <w:trPr>
          <w:trHeight w:val="310"/>
        </w:trPr>
        <w:tc>
          <w:tcPr>
            <w:tcW w:w="284" w:type="pct"/>
          </w:tcPr>
          <w:p w14:paraId="793DDE69" w14:textId="4C575CF7" w:rsidR="004B69CB" w:rsidRPr="00B8000E" w:rsidRDefault="004B69CB" w:rsidP="000F42D5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1.1</w:t>
            </w:r>
            <w:r w:rsidR="00C43255">
              <w:rPr>
                <w:bCs/>
                <w:szCs w:val="28"/>
              </w:rPr>
              <w:t>1</w:t>
            </w:r>
            <w:r w:rsidRPr="00B8000E">
              <w:rPr>
                <w:bCs/>
                <w:szCs w:val="28"/>
              </w:rPr>
              <w:t>.</w:t>
            </w:r>
          </w:p>
        </w:tc>
        <w:tc>
          <w:tcPr>
            <w:tcW w:w="2227" w:type="pct"/>
          </w:tcPr>
          <w:p w14:paraId="780F8682" w14:textId="77777777" w:rsidR="004B69CB" w:rsidRDefault="004B69CB" w:rsidP="000F42D5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B8000E">
              <w:rPr>
                <w:szCs w:val="28"/>
              </w:rPr>
              <w:t>Подготовка и размещение в специальном разделе официального сайта ТИК учебн</w:t>
            </w:r>
            <w:r w:rsidR="000F42D5" w:rsidRPr="00B8000E">
              <w:rPr>
                <w:szCs w:val="28"/>
              </w:rPr>
              <w:t>о-методических</w:t>
            </w:r>
            <w:r w:rsidRPr="00B8000E">
              <w:rPr>
                <w:szCs w:val="28"/>
              </w:rPr>
              <w:t xml:space="preserve"> материалов для членов участковых избирательных комиссий</w:t>
            </w:r>
          </w:p>
          <w:p w14:paraId="558A63B2" w14:textId="4E965389" w:rsidR="00C43255" w:rsidRPr="00B8000E" w:rsidRDefault="00C43255" w:rsidP="000F42D5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</w:tc>
        <w:tc>
          <w:tcPr>
            <w:tcW w:w="780" w:type="pct"/>
          </w:tcPr>
          <w:p w14:paraId="391F7FC0" w14:textId="77777777" w:rsidR="004B69CB" w:rsidRPr="00B8000E" w:rsidRDefault="004B69CB" w:rsidP="004B69CB">
            <w:pPr>
              <w:rPr>
                <w:szCs w:val="28"/>
              </w:rPr>
            </w:pPr>
            <w:r w:rsidRPr="00B8000E">
              <w:rPr>
                <w:bCs/>
                <w:szCs w:val="28"/>
              </w:rPr>
              <w:t>В течение года</w:t>
            </w:r>
          </w:p>
        </w:tc>
        <w:tc>
          <w:tcPr>
            <w:tcW w:w="1709" w:type="pct"/>
          </w:tcPr>
          <w:p w14:paraId="0874CBA9" w14:textId="77777777" w:rsidR="004B69CB" w:rsidRPr="00B8000E" w:rsidRDefault="004B69CB" w:rsidP="004B69CB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14:paraId="03B5BCE2" w14:textId="77777777" w:rsidR="004B69CB" w:rsidRPr="00B8000E" w:rsidRDefault="004B69CB" w:rsidP="004B69CB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4B69CB" w:rsidRPr="00B8000E" w14:paraId="3D6A147D" w14:textId="77777777" w:rsidTr="00AB241B">
        <w:trPr>
          <w:trHeight w:val="310"/>
        </w:trPr>
        <w:tc>
          <w:tcPr>
            <w:tcW w:w="284" w:type="pct"/>
          </w:tcPr>
          <w:p w14:paraId="3E01E916" w14:textId="7A926691" w:rsidR="004B69CB" w:rsidRPr="00B8000E" w:rsidRDefault="004B69CB" w:rsidP="000F42D5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1.1</w:t>
            </w:r>
            <w:r w:rsidR="00C43255">
              <w:rPr>
                <w:bCs/>
                <w:szCs w:val="28"/>
              </w:rPr>
              <w:t>2</w:t>
            </w:r>
            <w:r w:rsidRPr="00B8000E">
              <w:rPr>
                <w:bCs/>
                <w:szCs w:val="28"/>
              </w:rPr>
              <w:t>.</w:t>
            </w:r>
          </w:p>
        </w:tc>
        <w:tc>
          <w:tcPr>
            <w:tcW w:w="2227" w:type="pct"/>
          </w:tcPr>
          <w:p w14:paraId="6A57B8B2" w14:textId="77777777" w:rsidR="004B69CB" w:rsidRPr="00B8000E" w:rsidRDefault="004B69CB" w:rsidP="004B69CB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B8000E">
              <w:rPr>
                <w:szCs w:val="28"/>
              </w:rPr>
              <w:t>Внесение сведений о лицах, прошедших</w:t>
            </w:r>
          </w:p>
          <w:p w14:paraId="42557E59" w14:textId="77777777" w:rsidR="004B69CB" w:rsidRPr="00B8000E" w:rsidRDefault="004B69CB" w:rsidP="004B69CB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B8000E">
              <w:rPr>
                <w:szCs w:val="28"/>
              </w:rPr>
              <w:t>обучение, в задачу «Кадры» подсистемы</w:t>
            </w:r>
          </w:p>
          <w:p w14:paraId="64DCF592" w14:textId="77777777" w:rsidR="004B69CB" w:rsidRPr="00B8000E" w:rsidRDefault="004B69CB" w:rsidP="004B69CB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B8000E">
              <w:rPr>
                <w:szCs w:val="28"/>
              </w:rPr>
              <w:t>автоматизации избирательных процессов</w:t>
            </w:r>
          </w:p>
          <w:p w14:paraId="0BC5C8B2" w14:textId="77777777" w:rsidR="004B69CB" w:rsidRPr="00B8000E" w:rsidRDefault="004B69CB" w:rsidP="004B69CB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B8000E">
              <w:rPr>
                <w:szCs w:val="28"/>
              </w:rPr>
              <w:t>ГАС «Выборы»</w:t>
            </w:r>
          </w:p>
        </w:tc>
        <w:tc>
          <w:tcPr>
            <w:tcW w:w="780" w:type="pct"/>
          </w:tcPr>
          <w:p w14:paraId="3DB1024C" w14:textId="77777777" w:rsidR="004B69CB" w:rsidRPr="00B8000E" w:rsidRDefault="004B69CB" w:rsidP="004B69CB">
            <w:pPr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Весь период</w:t>
            </w:r>
          </w:p>
        </w:tc>
        <w:tc>
          <w:tcPr>
            <w:tcW w:w="1709" w:type="pct"/>
          </w:tcPr>
          <w:p w14:paraId="4AB1E8D6" w14:textId="77777777" w:rsidR="004B69CB" w:rsidRPr="00B8000E" w:rsidRDefault="004B69CB" w:rsidP="004B69CB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 </w:t>
            </w:r>
          </w:p>
          <w:p w14:paraId="263E41AB" w14:textId="77777777" w:rsidR="004B69CB" w:rsidRPr="00B8000E" w:rsidRDefault="004B69CB" w:rsidP="004B69CB">
            <w:pPr>
              <w:rPr>
                <w:szCs w:val="28"/>
              </w:rPr>
            </w:pPr>
          </w:p>
        </w:tc>
      </w:tr>
      <w:tr w:rsidR="004B69CB" w:rsidRPr="00B8000E" w14:paraId="198A8BA2" w14:textId="77777777" w:rsidTr="004B69CB">
        <w:trPr>
          <w:trHeight w:val="310"/>
        </w:trPr>
        <w:tc>
          <w:tcPr>
            <w:tcW w:w="5000" w:type="pct"/>
            <w:gridSpan w:val="4"/>
          </w:tcPr>
          <w:p w14:paraId="29A0D14F" w14:textId="77777777" w:rsidR="004B69CB" w:rsidRPr="00B8000E" w:rsidRDefault="004B69CB" w:rsidP="004B69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Cs w:val="28"/>
              </w:rPr>
            </w:pPr>
            <w:r w:rsidRPr="00B8000E">
              <w:rPr>
                <w:b/>
                <w:bCs/>
                <w:szCs w:val="28"/>
              </w:rPr>
              <w:lastRenderedPageBreak/>
              <w:t xml:space="preserve">2. Повышение правовой культуры избирателей (участников референдума) </w:t>
            </w:r>
            <w:r w:rsidRPr="00B8000E">
              <w:rPr>
                <w:b/>
                <w:bCs/>
                <w:szCs w:val="28"/>
              </w:rPr>
              <w:br/>
              <w:t>и других участников избирательного процесса</w:t>
            </w:r>
          </w:p>
        </w:tc>
      </w:tr>
      <w:tr w:rsidR="000D1A01" w:rsidRPr="00B8000E" w14:paraId="3CBA3E83" w14:textId="77777777" w:rsidTr="00AB241B">
        <w:trPr>
          <w:trHeight w:val="310"/>
        </w:trPr>
        <w:tc>
          <w:tcPr>
            <w:tcW w:w="284" w:type="pct"/>
          </w:tcPr>
          <w:p w14:paraId="731B87B6" w14:textId="77777777" w:rsidR="000D1A01" w:rsidRPr="00B8000E" w:rsidRDefault="000D1A01" w:rsidP="000D1A0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2.1.</w:t>
            </w:r>
          </w:p>
        </w:tc>
        <w:tc>
          <w:tcPr>
            <w:tcW w:w="2227" w:type="pct"/>
          </w:tcPr>
          <w:p w14:paraId="40EB9DAD" w14:textId="77777777" w:rsidR="000D1A01" w:rsidRDefault="000D1A01" w:rsidP="00EE7CAF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szCs w:val="28"/>
              </w:rPr>
              <w:t xml:space="preserve">Оказание правовой, методической, консультационной, информационной </w:t>
            </w:r>
            <w:r w:rsidR="00C43255">
              <w:rPr>
                <w:szCs w:val="28"/>
              </w:rPr>
              <w:br/>
            </w:r>
            <w:r w:rsidRPr="00B8000E">
              <w:rPr>
                <w:szCs w:val="28"/>
              </w:rPr>
              <w:t>и организационной помощи членам участковых избирательных комиссий в Санкт-Петербурге</w:t>
            </w:r>
            <w:r w:rsidR="00EE7CAF" w:rsidRPr="00B8000E">
              <w:rPr>
                <w:b/>
                <w:bCs/>
                <w:szCs w:val="28"/>
              </w:rPr>
              <w:t xml:space="preserve"> </w:t>
            </w:r>
            <w:r w:rsidR="00C43255">
              <w:rPr>
                <w:b/>
                <w:bCs/>
                <w:szCs w:val="28"/>
              </w:rPr>
              <w:br/>
            </w:r>
            <w:r w:rsidR="00EE7CAF" w:rsidRPr="00B8000E">
              <w:rPr>
                <w:bCs/>
                <w:szCs w:val="28"/>
              </w:rPr>
              <w:t>и другим участникам избирательного процесса</w:t>
            </w:r>
          </w:p>
          <w:p w14:paraId="0232445C" w14:textId="7D870C31" w:rsidR="00C43255" w:rsidRPr="00B8000E" w:rsidRDefault="00C43255" w:rsidP="00EE7CAF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</w:p>
        </w:tc>
        <w:tc>
          <w:tcPr>
            <w:tcW w:w="780" w:type="pct"/>
          </w:tcPr>
          <w:p w14:paraId="5D753EFC" w14:textId="77777777" w:rsidR="000D1A01" w:rsidRPr="00B8000E" w:rsidRDefault="000D1A01" w:rsidP="000D1A0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В течение года</w:t>
            </w:r>
          </w:p>
        </w:tc>
        <w:tc>
          <w:tcPr>
            <w:tcW w:w="1709" w:type="pct"/>
          </w:tcPr>
          <w:p w14:paraId="75FE20EA" w14:textId="77777777" w:rsidR="000D1A01" w:rsidRPr="00B8000E" w:rsidRDefault="000D1A01" w:rsidP="000D1A01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  <w:r w:rsidRPr="00B8000E">
              <w:rPr>
                <w:szCs w:val="28"/>
              </w:rPr>
              <w:br/>
              <w:t>члены ТИК с правом решающего голоса,</w:t>
            </w:r>
          </w:p>
          <w:p w14:paraId="314199E9" w14:textId="77777777" w:rsidR="000D1A01" w:rsidRPr="00B8000E" w:rsidRDefault="000D1A01" w:rsidP="000D1A01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C64A6C" w:rsidRPr="00B8000E" w14:paraId="7FCFB1D5" w14:textId="77777777" w:rsidTr="00AB241B">
        <w:trPr>
          <w:trHeight w:val="310"/>
        </w:trPr>
        <w:tc>
          <w:tcPr>
            <w:tcW w:w="284" w:type="pct"/>
          </w:tcPr>
          <w:p w14:paraId="39E2A807" w14:textId="05BDE8CB" w:rsidR="00C64A6C" w:rsidRPr="00B8000E" w:rsidRDefault="00C64A6C" w:rsidP="000D1A0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2.1.1.</w:t>
            </w:r>
          </w:p>
        </w:tc>
        <w:tc>
          <w:tcPr>
            <w:tcW w:w="2227" w:type="pct"/>
          </w:tcPr>
          <w:p w14:paraId="7505AA94" w14:textId="77777777" w:rsidR="00C64A6C" w:rsidRDefault="00C64A6C" w:rsidP="00C64A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Проект «Приди и считай сам».</w:t>
            </w:r>
          </w:p>
          <w:p w14:paraId="37D763E6" w14:textId="77777777" w:rsidR="007950E4" w:rsidRDefault="00C64A6C" w:rsidP="00C64A6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День открытых дверей в </w:t>
            </w:r>
            <w:r>
              <w:rPr>
                <w:szCs w:val="28"/>
              </w:rPr>
              <w:t xml:space="preserve">Территориальной избирательной комиссии № 27. </w:t>
            </w:r>
          </w:p>
          <w:p w14:paraId="063AA97F" w14:textId="77777777" w:rsidR="007950E4" w:rsidRDefault="00C64A6C" w:rsidP="007950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Создание 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нфопово</w:t>
            </w:r>
            <w:r>
              <w:rPr>
                <w:szCs w:val="28"/>
              </w:rPr>
              <w:t xml:space="preserve">да для привлечения к работе </w:t>
            </w:r>
            <w:r w:rsidR="007950E4">
              <w:rPr>
                <w:szCs w:val="28"/>
              </w:rPr>
              <w:br/>
            </w:r>
            <w:r>
              <w:rPr>
                <w:szCs w:val="28"/>
              </w:rPr>
              <w:t>в УИК</w:t>
            </w:r>
            <w:r w:rsidR="007950E4">
              <w:rPr>
                <w:szCs w:val="28"/>
              </w:rPr>
              <w:t xml:space="preserve"> </w:t>
            </w:r>
            <w:r w:rsidR="007950E4">
              <w:rPr>
                <w:szCs w:val="28"/>
              </w:rPr>
              <w:t>при формировании новых составов.</w:t>
            </w:r>
          </w:p>
          <w:p w14:paraId="5947064C" w14:textId="138516E0" w:rsidR="00C64A6C" w:rsidRDefault="00C64A6C" w:rsidP="00C64A6C">
            <w:pPr>
              <w:jc w:val="left"/>
              <w:rPr>
                <w:szCs w:val="28"/>
              </w:rPr>
            </w:pPr>
          </w:p>
          <w:p w14:paraId="4754DC06" w14:textId="5BC68A45" w:rsidR="00C64A6C" w:rsidRPr="00B8000E" w:rsidRDefault="00C64A6C" w:rsidP="007950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80" w:type="pct"/>
          </w:tcPr>
          <w:p w14:paraId="1D89B6F6" w14:textId="7A35B5C8" w:rsidR="00C64A6C" w:rsidRPr="00B8000E" w:rsidRDefault="00C64A6C" w:rsidP="000D1A0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1, 2 квартал</w:t>
            </w:r>
          </w:p>
        </w:tc>
        <w:tc>
          <w:tcPr>
            <w:tcW w:w="1709" w:type="pct"/>
          </w:tcPr>
          <w:p w14:paraId="7940884A" w14:textId="573419E2" w:rsidR="00C64A6C" w:rsidRPr="00C64A6C" w:rsidRDefault="00C64A6C" w:rsidP="00C64A6C">
            <w:pPr>
              <w:rPr>
                <w:bCs/>
                <w:szCs w:val="28"/>
              </w:rPr>
            </w:pPr>
            <w:r w:rsidRPr="00C64A6C">
              <w:rPr>
                <w:bCs/>
                <w:szCs w:val="28"/>
              </w:rPr>
              <w:t>Председатель ТИК,</w:t>
            </w:r>
          </w:p>
          <w:p w14:paraId="04D1E585" w14:textId="77777777" w:rsidR="00C64A6C" w:rsidRPr="00C64A6C" w:rsidRDefault="00C64A6C" w:rsidP="00C64A6C">
            <w:pPr>
              <w:rPr>
                <w:bCs/>
                <w:szCs w:val="28"/>
              </w:rPr>
            </w:pPr>
          </w:p>
          <w:p w14:paraId="4397977A" w14:textId="035EE0CF" w:rsidR="00C64A6C" w:rsidRDefault="00C64A6C" w:rsidP="00C64A6C">
            <w:pPr>
              <w:rPr>
                <w:szCs w:val="28"/>
              </w:rPr>
            </w:pPr>
            <w:r w:rsidRPr="00C64A6C">
              <w:rPr>
                <w:bCs/>
                <w:szCs w:val="28"/>
              </w:rPr>
              <w:t>Отдел молодежной политики, физической культуры и спорта</w:t>
            </w:r>
            <w:r>
              <w:rPr>
                <w:szCs w:val="28"/>
              </w:rPr>
              <w:t xml:space="preserve"> администрации Московского района </w:t>
            </w:r>
          </w:p>
          <w:p w14:paraId="299AF8D1" w14:textId="77777777" w:rsidR="00C64A6C" w:rsidRDefault="00C64A6C" w:rsidP="00C64A6C">
            <w:pPr>
              <w:rPr>
                <w:szCs w:val="28"/>
              </w:rPr>
            </w:pPr>
            <w:r>
              <w:rPr>
                <w:szCs w:val="28"/>
              </w:rPr>
              <w:t xml:space="preserve">Санкт-Петербурга </w:t>
            </w:r>
            <w:r>
              <w:rPr>
                <w:szCs w:val="28"/>
              </w:rPr>
              <w:br/>
              <w:t>(по согласованию)</w:t>
            </w:r>
          </w:p>
          <w:p w14:paraId="473CBA9B" w14:textId="77777777" w:rsidR="00C64A6C" w:rsidRPr="00B8000E" w:rsidRDefault="00C64A6C" w:rsidP="00C64A6C">
            <w:pPr>
              <w:rPr>
                <w:szCs w:val="28"/>
              </w:rPr>
            </w:pPr>
          </w:p>
        </w:tc>
      </w:tr>
      <w:tr w:rsidR="000D1A01" w:rsidRPr="00B8000E" w14:paraId="3AF84DC0" w14:textId="77777777" w:rsidTr="00AB241B">
        <w:trPr>
          <w:trHeight w:val="310"/>
        </w:trPr>
        <w:tc>
          <w:tcPr>
            <w:tcW w:w="284" w:type="pct"/>
          </w:tcPr>
          <w:p w14:paraId="4FFCEA46" w14:textId="77777777" w:rsidR="000D1A01" w:rsidRPr="00B8000E" w:rsidRDefault="000D1A01" w:rsidP="000D1A0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2.2</w:t>
            </w:r>
            <w:r w:rsidR="00AB2D93" w:rsidRPr="00B8000E">
              <w:rPr>
                <w:bCs/>
                <w:szCs w:val="28"/>
              </w:rPr>
              <w:t>.</w:t>
            </w:r>
          </w:p>
        </w:tc>
        <w:tc>
          <w:tcPr>
            <w:tcW w:w="2227" w:type="pct"/>
          </w:tcPr>
          <w:p w14:paraId="5095B80B" w14:textId="77777777" w:rsidR="00C43255" w:rsidRDefault="000D1A01" w:rsidP="00C43255">
            <w:pPr>
              <w:widowControl w:val="0"/>
              <w:tabs>
                <w:tab w:val="left" w:pos="1664"/>
              </w:tabs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Организация и проведение мероприятий, посвященных 30-летию избирательной системы Санкт-Петербурга</w:t>
            </w:r>
          </w:p>
          <w:p w14:paraId="34B47298" w14:textId="4D51A78D" w:rsidR="00AB241B" w:rsidRPr="00B8000E" w:rsidRDefault="00AB241B" w:rsidP="00C43255">
            <w:pPr>
              <w:widowControl w:val="0"/>
              <w:tabs>
                <w:tab w:val="left" w:pos="1664"/>
              </w:tabs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</w:p>
        </w:tc>
        <w:tc>
          <w:tcPr>
            <w:tcW w:w="780" w:type="pct"/>
          </w:tcPr>
          <w:p w14:paraId="099D1208" w14:textId="6BB95BC9" w:rsidR="000D1A01" w:rsidRPr="00B8000E" w:rsidRDefault="00DD00AA" w:rsidP="000D1A0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По отдельному плану</w:t>
            </w:r>
          </w:p>
        </w:tc>
        <w:tc>
          <w:tcPr>
            <w:tcW w:w="1709" w:type="pct"/>
          </w:tcPr>
          <w:p w14:paraId="69C96417" w14:textId="77777777" w:rsidR="000D1A01" w:rsidRPr="00B8000E" w:rsidRDefault="000D1A01" w:rsidP="000D1A01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14:paraId="6E11C67B" w14:textId="77777777" w:rsidR="000D1A01" w:rsidRPr="00B8000E" w:rsidRDefault="000D1A01" w:rsidP="000D1A01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AB241B" w:rsidRPr="00B8000E" w14:paraId="3F989306" w14:textId="77777777" w:rsidTr="00AB241B">
        <w:trPr>
          <w:trHeight w:val="310"/>
        </w:trPr>
        <w:tc>
          <w:tcPr>
            <w:tcW w:w="284" w:type="pct"/>
          </w:tcPr>
          <w:p w14:paraId="2892B4A2" w14:textId="66C05F21" w:rsidR="00AB241B" w:rsidRPr="00B8000E" w:rsidRDefault="00AB241B" w:rsidP="000D1A0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2.2.1.</w:t>
            </w:r>
          </w:p>
        </w:tc>
        <w:tc>
          <w:tcPr>
            <w:tcW w:w="2227" w:type="pct"/>
          </w:tcPr>
          <w:p w14:paraId="1F2881B2" w14:textId="0D0AE0EC" w:rsidR="00AB241B" w:rsidRPr="00B8000E" w:rsidRDefault="00AB241B" w:rsidP="00C43255">
            <w:pPr>
              <w:widowControl w:val="0"/>
              <w:tabs>
                <w:tab w:val="left" w:pos="1664"/>
              </w:tabs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Игра-викторина «Конституция и избирательное право граждан Российской Федерации»</w:t>
            </w:r>
          </w:p>
        </w:tc>
        <w:tc>
          <w:tcPr>
            <w:tcW w:w="780" w:type="pct"/>
          </w:tcPr>
          <w:p w14:paraId="70045125" w14:textId="0136A6C8" w:rsidR="00AB241B" w:rsidRPr="00B8000E" w:rsidRDefault="00AB241B" w:rsidP="000D1A0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17.02.2023</w:t>
            </w:r>
          </w:p>
        </w:tc>
        <w:tc>
          <w:tcPr>
            <w:tcW w:w="1709" w:type="pct"/>
          </w:tcPr>
          <w:p w14:paraId="79D29A5C" w14:textId="77777777" w:rsidR="00AB241B" w:rsidRPr="00B8000E" w:rsidRDefault="00AB241B" w:rsidP="00AB241B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14:paraId="38038358" w14:textId="77777777" w:rsidR="00AB241B" w:rsidRDefault="00AB241B" w:rsidP="00AB241B">
            <w:pPr>
              <w:rPr>
                <w:b/>
                <w:szCs w:val="28"/>
              </w:rPr>
            </w:pPr>
          </w:p>
          <w:p w14:paraId="0698BE70" w14:textId="1F78C1FF" w:rsidR="00AB241B" w:rsidRDefault="00AB241B" w:rsidP="00AB241B">
            <w:pPr>
              <w:rPr>
                <w:szCs w:val="28"/>
              </w:rPr>
            </w:pPr>
            <w:r w:rsidRPr="00AB241B">
              <w:rPr>
                <w:bCs/>
                <w:szCs w:val="28"/>
              </w:rPr>
              <w:t>Отдел культуры</w:t>
            </w:r>
            <w:r w:rsidRPr="00EB31CC"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администрации Московского района Санкт-Петербурга</w:t>
            </w:r>
            <w:r>
              <w:rPr>
                <w:szCs w:val="28"/>
              </w:rPr>
              <w:t>,</w:t>
            </w:r>
          </w:p>
          <w:p w14:paraId="2CCE74FA" w14:textId="77777777" w:rsidR="00AB241B" w:rsidRDefault="00AB241B" w:rsidP="00AB241B">
            <w:pPr>
              <w:rPr>
                <w:szCs w:val="28"/>
              </w:rPr>
            </w:pPr>
          </w:p>
          <w:p w14:paraId="18FEF519" w14:textId="0354871D" w:rsidR="00AB241B" w:rsidRDefault="00AB241B" w:rsidP="00AB241B">
            <w:pPr>
              <w:shd w:val="clear" w:color="auto" w:fill="FFFFFF"/>
              <w:rPr>
                <w:szCs w:val="28"/>
              </w:rPr>
            </w:pPr>
            <w:r w:rsidRPr="00163DC5">
              <w:rPr>
                <w:color w:val="000000"/>
                <w:szCs w:val="28"/>
              </w:rPr>
              <w:lastRenderedPageBreak/>
              <w:t xml:space="preserve">СПб ГБУ </w:t>
            </w:r>
            <w:r>
              <w:rPr>
                <w:color w:val="000000"/>
                <w:szCs w:val="28"/>
              </w:rPr>
              <w:t>«</w:t>
            </w:r>
            <w:r w:rsidRPr="00163DC5">
              <w:rPr>
                <w:color w:val="000000"/>
                <w:szCs w:val="28"/>
              </w:rPr>
              <w:t>Централизованная</w:t>
            </w:r>
            <w:r w:rsidRPr="00163DC5">
              <w:rPr>
                <w:color w:val="000000"/>
                <w:szCs w:val="28"/>
              </w:rPr>
              <w:br/>
              <w:t>библиотечная</w:t>
            </w:r>
            <w:r>
              <w:rPr>
                <w:color w:val="000000"/>
                <w:szCs w:val="28"/>
              </w:rPr>
              <w:t xml:space="preserve"> </w:t>
            </w:r>
            <w:r w:rsidRPr="00163DC5">
              <w:rPr>
                <w:color w:val="000000"/>
                <w:szCs w:val="28"/>
              </w:rPr>
              <w:t xml:space="preserve">система </w:t>
            </w:r>
            <w:r>
              <w:rPr>
                <w:color w:val="000000"/>
                <w:szCs w:val="28"/>
              </w:rPr>
              <w:br/>
            </w:r>
            <w:r w:rsidRPr="00163DC5">
              <w:rPr>
                <w:color w:val="000000"/>
                <w:szCs w:val="28"/>
              </w:rPr>
              <w:t>Московского района</w:t>
            </w:r>
            <w:r>
              <w:rPr>
                <w:color w:val="000000"/>
                <w:szCs w:val="28"/>
              </w:rPr>
              <w:t>»,</w:t>
            </w:r>
          </w:p>
          <w:p w14:paraId="080D72BD" w14:textId="77777777" w:rsidR="00AB241B" w:rsidRDefault="00AB241B" w:rsidP="00AB241B">
            <w:pPr>
              <w:rPr>
                <w:szCs w:val="28"/>
              </w:rPr>
            </w:pPr>
          </w:p>
          <w:p w14:paraId="17FD931D" w14:textId="77777777" w:rsidR="00AB241B" w:rsidRDefault="00AB241B" w:rsidP="00AB241B">
            <w:pPr>
              <w:rPr>
                <w:szCs w:val="28"/>
              </w:rPr>
            </w:pPr>
            <w:r w:rsidRPr="00915BEB">
              <w:rPr>
                <w:szCs w:val="28"/>
              </w:rPr>
              <w:t>Библиотек</w:t>
            </w:r>
            <w:r>
              <w:rPr>
                <w:szCs w:val="28"/>
              </w:rPr>
              <w:t>а</w:t>
            </w:r>
            <w:r w:rsidRPr="00915BEB">
              <w:rPr>
                <w:szCs w:val="28"/>
              </w:rPr>
              <w:t xml:space="preserve"> правовой </w:t>
            </w:r>
            <w:r>
              <w:rPr>
                <w:szCs w:val="28"/>
              </w:rPr>
              <w:br/>
            </w:r>
            <w:r w:rsidRPr="00915BEB">
              <w:rPr>
                <w:szCs w:val="28"/>
              </w:rPr>
              <w:t>и экономической информации</w:t>
            </w:r>
          </w:p>
          <w:p w14:paraId="70A9DD38" w14:textId="1DA68308" w:rsidR="00AB241B" w:rsidRPr="00B8000E" w:rsidRDefault="00AB241B" w:rsidP="00AB241B">
            <w:pPr>
              <w:rPr>
                <w:szCs w:val="28"/>
              </w:rPr>
            </w:pPr>
          </w:p>
        </w:tc>
      </w:tr>
      <w:tr w:rsidR="00AB241B" w:rsidRPr="00B8000E" w14:paraId="2F26578A" w14:textId="77777777" w:rsidTr="00AB241B">
        <w:trPr>
          <w:trHeight w:val="310"/>
        </w:trPr>
        <w:tc>
          <w:tcPr>
            <w:tcW w:w="284" w:type="pct"/>
          </w:tcPr>
          <w:p w14:paraId="4787C21A" w14:textId="262BE3D0" w:rsidR="00AB241B" w:rsidRPr="00B8000E" w:rsidRDefault="00AB241B" w:rsidP="00AB241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2.2.2.</w:t>
            </w:r>
          </w:p>
        </w:tc>
        <w:tc>
          <w:tcPr>
            <w:tcW w:w="2227" w:type="pct"/>
          </w:tcPr>
          <w:p w14:paraId="3E2E4726" w14:textId="4B0BF77E" w:rsidR="00AB241B" w:rsidRPr="00B8000E" w:rsidRDefault="00AB241B" w:rsidP="00AB241B">
            <w:pPr>
              <w:widowControl w:val="0"/>
              <w:tabs>
                <w:tab w:val="left" w:pos="1664"/>
              </w:tabs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Встреча «Активность граждан в избирательном процессе: методы и привлечение»</w:t>
            </w:r>
          </w:p>
        </w:tc>
        <w:tc>
          <w:tcPr>
            <w:tcW w:w="780" w:type="pct"/>
          </w:tcPr>
          <w:p w14:paraId="106C3F45" w14:textId="51AE228A" w:rsidR="00AB241B" w:rsidRPr="00B8000E" w:rsidRDefault="00AB241B" w:rsidP="00AB241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21.04.2023</w:t>
            </w:r>
          </w:p>
        </w:tc>
        <w:tc>
          <w:tcPr>
            <w:tcW w:w="1709" w:type="pct"/>
          </w:tcPr>
          <w:p w14:paraId="1A400F14" w14:textId="77777777" w:rsidR="00AB241B" w:rsidRPr="00B8000E" w:rsidRDefault="00AB241B" w:rsidP="00AB241B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14:paraId="268F3CF9" w14:textId="77777777" w:rsidR="00AB241B" w:rsidRDefault="00AB241B" w:rsidP="00AB241B">
            <w:pPr>
              <w:rPr>
                <w:b/>
                <w:szCs w:val="28"/>
              </w:rPr>
            </w:pPr>
          </w:p>
          <w:p w14:paraId="6022D39A" w14:textId="77777777" w:rsidR="00AB241B" w:rsidRDefault="00AB241B" w:rsidP="00AB241B">
            <w:pPr>
              <w:rPr>
                <w:szCs w:val="28"/>
              </w:rPr>
            </w:pPr>
            <w:r w:rsidRPr="00AB241B">
              <w:rPr>
                <w:bCs/>
                <w:szCs w:val="28"/>
              </w:rPr>
              <w:t>Отдел культуры</w:t>
            </w:r>
            <w:r w:rsidRPr="00EB31CC"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администрации Московского района Санкт-Петербурга,</w:t>
            </w:r>
          </w:p>
          <w:p w14:paraId="331CAF29" w14:textId="77777777" w:rsidR="00AB241B" w:rsidRDefault="00AB241B" w:rsidP="00AB241B">
            <w:pPr>
              <w:rPr>
                <w:szCs w:val="28"/>
              </w:rPr>
            </w:pPr>
          </w:p>
          <w:p w14:paraId="6E78872B" w14:textId="77777777" w:rsidR="00AB241B" w:rsidRDefault="00AB241B" w:rsidP="00AB241B">
            <w:pPr>
              <w:shd w:val="clear" w:color="auto" w:fill="FFFFFF"/>
              <w:rPr>
                <w:szCs w:val="28"/>
              </w:rPr>
            </w:pPr>
            <w:r w:rsidRPr="00163DC5">
              <w:rPr>
                <w:color w:val="000000"/>
                <w:szCs w:val="28"/>
              </w:rPr>
              <w:t xml:space="preserve">СПб ГБУ </w:t>
            </w:r>
            <w:r>
              <w:rPr>
                <w:color w:val="000000"/>
                <w:szCs w:val="28"/>
              </w:rPr>
              <w:t>«</w:t>
            </w:r>
            <w:r w:rsidRPr="00163DC5">
              <w:rPr>
                <w:color w:val="000000"/>
                <w:szCs w:val="28"/>
              </w:rPr>
              <w:t>Централизованная</w:t>
            </w:r>
            <w:r w:rsidRPr="00163DC5">
              <w:rPr>
                <w:color w:val="000000"/>
                <w:szCs w:val="28"/>
              </w:rPr>
              <w:br/>
              <w:t>библиотечная</w:t>
            </w:r>
            <w:r>
              <w:rPr>
                <w:color w:val="000000"/>
                <w:szCs w:val="28"/>
              </w:rPr>
              <w:t xml:space="preserve"> </w:t>
            </w:r>
            <w:r w:rsidRPr="00163DC5">
              <w:rPr>
                <w:color w:val="000000"/>
                <w:szCs w:val="28"/>
              </w:rPr>
              <w:t xml:space="preserve">система </w:t>
            </w:r>
            <w:r>
              <w:rPr>
                <w:color w:val="000000"/>
                <w:szCs w:val="28"/>
              </w:rPr>
              <w:br/>
            </w:r>
            <w:r w:rsidRPr="00163DC5">
              <w:rPr>
                <w:color w:val="000000"/>
                <w:szCs w:val="28"/>
              </w:rPr>
              <w:t>Московского района</w:t>
            </w:r>
            <w:r>
              <w:rPr>
                <w:color w:val="000000"/>
                <w:szCs w:val="28"/>
              </w:rPr>
              <w:t>»,</w:t>
            </w:r>
          </w:p>
          <w:p w14:paraId="20E65D35" w14:textId="77777777" w:rsidR="00AB241B" w:rsidRDefault="00AB241B" w:rsidP="00AB241B">
            <w:pPr>
              <w:rPr>
                <w:szCs w:val="28"/>
              </w:rPr>
            </w:pPr>
          </w:p>
          <w:p w14:paraId="409272FA" w14:textId="77777777" w:rsidR="00AB241B" w:rsidRDefault="00AB241B" w:rsidP="00AB241B">
            <w:pPr>
              <w:rPr>
                <w:szCs w:val="28"/>
              </w:rPr>
            </w:pPr>
            <w:r w:rsidRPr="00915BEB">
              <w:rPr>
                <w:szCs w:val="28"/>
              </w:rPr>
              <w:t>Библиотек</w:t>
            </w:r>
            <w:r>
              <w:rPr>
                <w:szCs w:val="28"/>
              </w:rPr>
              <w:t>а</w:t>
            </w:r>
            <w:r w:rsidRPr="00915BEB">
              <w:rPr>
                <w:szCs w:val="28"/>
              </w:rPr>
              <w:t xml:space="preserve"> правовой </w:t>
            </w:r>
            <w:r>
              <w:rPr>
                <w:szCs w:val="28"/>
              </w:rPr>
              <w:br/>
            </w:r>
            <w:r w:rsidRPr="00915BEB">
              <w:rPr>
                <w:szCs w:val="28"/>
              </w:rPr>
              <w:t>и экономической информации</w:t>
            </w:r>
          </w:p>
          <w:p w14:paraId="23C3F1F7" w14:textId="77777777" w:rsidR="00AB241B" w:rsidRPr="00B8000E" w:rsidRDefault="00AB241B" w:rsidP="00AB241B">
            <w:pPr>
              <w:rPr>
                <w:szCs w:val="28"/>
              </w:rPr>
            </w:pPr>
          </w:p>
        </w:tc>
      </w:tr>
      <w:tr w:rsidR="00AB241B" w:rsidRPr="00B8000E" w14:paraId="6DECED5D" w14:textId="77777777" w:rsidTr="00AB241B">
        <w:trPr>
          <w:trHeight w:val="310"/>
        </w:trPr>
        <w:tc>
          <w:tcPr>
            <w:tcW w:w="284" w:type="pct"/>
          </w:tcPr>
          <w:p w14:paraId="543BDDD3" w14:textId="1BCFAF29" w:rsidR="00AB241B" w:rsidRPr="00B8000E" w:rsidRDefault="00AB241B" w:rsidP="00AB241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2.2.3.</w:t>
            </w:r>
          </w:p>
        </w:tc>
        <w:tc>
          <w:tcPr>
            <w:tcW w:w="2227" w:type="pct"/>
          </w:tcPr>
          <w:p w14:paraId="17B9B97A" w14:textId="339DB9F5" w:rsidR="00AB241B" w:rsidRPr="00B8000E" w:rsidRDefault="00AB241B" w:rsidP="00AB241B">
            <w:pPr>
              <w:widowControl w:val="0"/>
              <w:tabs>
                <w:tab w:val="left" w:pos="1664"/>
              </w:tabs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Встреча: «Избирательные кампании: </w:t>
            </w:r>
            <w:r>
              <w:rPr>
                <w:bCs/>
                <w:szCs w:val="28"/>
              </w:rPr>
              <w:br/>
              <w:t>технологии и процессы»</w:t>
            </w:r>
          </w:p>
        </w:tc>
        <w:tc>
          <w:tcPr>
            <w:tcW w:w="780" w:type="pct"/>
          </w:tcPr>
          <w:p w14:paraId="4B0D3E48" w14:textId="5D4381DB" w:rsidR="00AB241B" w:rsidRPr="00B8000E" w:rsidRDefault="00AB241B" w:rsidP="00AB241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22.09.2023</w:t>
            </w:r>
          </w:p>
        </w:tc>
        <w:tc>
          <w:tcPr>
            <w:tcW w:w="1709" w:type="pct"/>
          </w:tcPr>
          <w:p w14:paraId="1AC786BF" w14:textId="77777777" w:rsidR="00AB241B" w:rsidRPr="00B8000E" w:rsidRDefault="00AB241B" w:rsidP="00AB241B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14:paraId="7388FF23" w14:textId="77777777" w:rsidR="00AB241B" w:rsidRDefault="00AB241B" w:rsidP="00AB241B">
            <w:pPr>
              <w:rPr>
                <w:b/>
                <w:szCs w:val="28"/>
              </w:rPr>
            </w:pPr>
          </w:p>
          <w:p w14:paraId="69B0D2EE" w14:textId="77777777" w:rsidR="00AB241B" w:rsidRDefault="00AB241B" w:rsidP="00AB241B">
            <w:pPr>
              <w:rPr>
                <w:szCs w:val="28"/>
              </w:rPr>
            </w:pPr>
            <w:r w:rsidRPr="00AB241B">
              <w:rPr>
                <w:bCs/>
                <w:szCs w:val="28"/>
              </w:rPr>
              <w:t>Отдел культуры</w:t>
            </w:r>
            <w:r w:rsidRPr="00EB31CC"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администрации Московского района Санкт-Петербурга,</w:t>
            </w:r>
          </w:p>
          <w:p w14:paraId="3F98DFFC" w14:textId="77777777" w:rsidR="00AB241B" w:rsidRDefault="00AB241B" w:rsidP="00AB241B">
            <w:pPr>
              <w:rPr>
                <w:szCs w:val="28"/>
              </w:rPr>
            </w:pPr>
          </w:p>
          <w:p w14:paraId="66D5931F" w14:textId="77777777" w:rsidR="00AB241B" w:rsidRDefault="00AB241B" w:rsidP="00AB241B">
            <w:pPr>
              <w:shd w:val="clear" w:color="auto" w:fill="FFFFFF"/>
              <w:rPr>
                <w:szCs w:val="28"/>
              </w:rPr>
            </w:pPr>
            <w:r w:rsidRPr="00163DC5">
              <w:rPr>
                <w:color w:val="000000"/>
                <w:szCs w:val="28"/>
              </w:rPr>
              <w:lastRenderedPageBreak/>
              <w:t xml:space="preserve">СПб ГБУ </w:t>
            </w:r>
            <w:r>
              <w:rPr>
                <w:color w:val="000000"/>
                <w:szCs w:val="28"/>
              </w:rPr>
              <w:t>«</w:t>
            </w:r>
            <w:r w:rsidRPr="00163DC5">
              <w:rPr>
                <w:color w:val="000000"/>
                <w:szCs w:val="28"/>
              </w:rPr>
              <w:t>Централизованная</w:t>
            </w:r>
            <w:r w:rsidRPr="00163DC5">
              <w:rPr>
                <w:color w:val="000000"/>
                <w:szCs w:val="28"/>
              </w:rPr>
              <w:br/>
              <w:t>библиотечная</w:t>
            </w:r>
            <w:r>
              <w:rPr>
                <w:color w:val="000000"/>
                <w:szCs w:val="28"/>
              </w:rPr>
              <w:t xml:space="preserve"> </w:t>
            </w:r>
            <w:r w:rsidRPr="00163DC5">
              <w:rPr>
                <w:color w:val="000000"/>
                <w:szCs w:val="28"/>
              </w:rPr>
              <w:t xml:space="preserve">система </w:t>
            </w:r>
            <w:r>
              <w:rPr>
                <w:color w:val="000000"/>
                <w:szCs w:val="28"/>
              </w:rPr>
              <w:br/>
            </w:r>
            <w:r w:rsidRPr="00163DC5">
              <w:rPr>
                <w:color w:val="000000"/>
                <w:szCs w:val="28"/>
              </w:rPr>
              <w:t>Московского района</w:t>
            </w:r>
            <w:r>
              <w:rPr>
                <w:color w:val="000000"/>
                <w:szCs w:val="28"/>
              </w:rPr>
              <w:t>»,</w:t>
            </w:r>
          </w:p>
          <w:p w14:paraId="2A79FE87" w14:textId="77777777" w:rsidR="00AB241B" w:rsidRDefault="00AB241B" w:rsidP="00AB241B">
            <w:pPr>
              <w:rPr>
                <w:szCs w:val="28"/>
              </w:rPr>
            </w:pPr>
          </w:p>
          <w:p w14:paraId="25265AF5" w14:textId="77777777" w:rsidR="00AB241B" w:rsidRDefault="00AB241B" w:rsidP="00AB241B">
            <w:pPr>
              <w:rPr>
                <w:szCs w:val="28"/>
              </w:rPr>
            </w:pPr>
            <w:r w:rsidRPr="00915BEB">
              <w:rPr>
                <w:szCs w:val="28"/>
              </w:rPr>
              <w:t>Библиотек</w:t>
            </w:r>
            <w:r>
              <w:rPr>
                <w:szCs w:val="28"/>
              </w:rPr>
              <w:t>а</w:t>
            </w:r>
            <w:r w:rsidRPr="00915BEB">
              <w:rPr>
                <w:szCs w:val="28"/>
              </w:rPr>
              <w:t xml:space="preserve"> правовой </w:t>
            </w:r>
            <w:r>
              <w:rPr>
                <w:szCs w:val="28"/>
              </w:rPr>
              <w:br/>
            </w:r>
            <w:r w:rsidRPr="00915BEB">
              <w:rPr>
                <w:szCs w:val="28"/>
              </w:rPr>
              <w:t>и экономической информации</w:t>
            </w:r>
          </w:p>
          <w:p w14:paraId="561B3C80" w14:textId="77777777" w:rsidR="00AB241B" w:rsidRPr="00B8000E" w:rsidRDefault="00AB241B" w:rsidP="00AB241B">
            <w:pPr>
              <w:rPr>
                <w:szCs w:val="28"/>
              </w:rPr>
            </w:pPr>
          </w:p>
        </w:tc>
      </w:tr>
      <w:tr w:rsidR="007950E4" w:rsidRPr="00B8000E" w14:paraId="00AD4186" w14:textId="77777777" w:rsidTr="00AB241B">
        <w:trPr>
          <w:trHeight w:val="310"/>
        </w:trPr>
        <w:tc>
          <w:tcPr>
            <w:tcW w:w="284" w:type="pct"/>
          </w:tcPr>
          <w:p w14:paraId="6D1F780A" w14:textId="6BCA4B3E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2.2.4.</w:t>
            </w:r>
          </w:p>
        </w:tc>
        <w:tc>
          <w:tcPr>
            <w:tcW w:w="2227" w:type="pct"/>
          </w:tcPr>
          <w:p w14:paraId="4FC72C25" w14:textId="77777777" w:rsidR="007950E4" w:rsidRDefault="007950E4" w:rsidP="007950E4">
            <w:pPr>
              <w:widowControl w:val="0"/>
              <w:tabs>
                <w:tab w:val="left" w:pos="1664"/>
              </w:tabs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Интерактивная программа «ИЗБИРКОМУ 30 лет!»</w:t>
            </w:r>
          </w:p>
          <w:p w14:paraId="6B4CFC1C" w14:textId="2DC092A9" w:rsidR="007950E4" w:rsidRPr="00B8000E" w:rsidRDefault="007950E4" w:rsidP="007950E4">
            <w:pPr>
              <w:widowControl w:val="0"/>
              <w:tabs>
                <w:tab w:val="left" w:pos="1664"/>
              </w:tabs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</w:p>
        </w:tc>
        <w:tc>
          <w:tcPr>
            <w:tcW w:w="780" w:type="pct"/>
          </w:tcPr>
          <w:p w14:paraId="0370AE58" w14:textId="03B654DA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15.12.2023</w:t>
            </w:r>
          </w:p>
        </w:tc>
        <w:tc>
          <w:tcPr>
            <w:tcW w:w="1709" w:type="pct"/>
          </w:tcPr>
          <w:p w14:paraId="097B89A3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14:paraId="635BFAE5" w14:textId="77777777" w:rsidR="007950E4" w:rsidRDefault="007950E4" w:rsidP="007950E4">
            <w:pPr>
              <w:rPr>
                <w:b/>
                <w:szCs w:val="28"/>
              </w:rPr>
            </w:pPr>
          </w:p>
          <w:p w14:paraId="5AB5045F" w14:textId="77777777" w:rsidR="007950E4" w:rsidRDefault="007950E4" w:rsidP="007950E4">
            <w:pPr>
              <w:rPr>
                <w:szCs w:val="28"/>
              </w:rPr>
            </w:pPr>
            <w:r w:rsidRPr="00AB241B">
              <w:rPr>
                <w:bCs/>
                <w:szCs w:val="28"/>
              </w:rPr>
              <w:t>Отдел культуры</w:t>
            </w:r>
            <w:r w:rsidRPr="00EB31CC"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администрации Московского района Санкт-Петербурга,</w:t>
            </w:r>
          </w:p>
          <w:p w14:paraId="6D75A0E7" w14:textId="77777777" w:rsidR="007950E4" w:rsidRDefault="007950E4" w:rsidP="007950E4">
            <w:pPr>
              <w:rPr>
                <w:szCs w:val="28"/>
              </w:rPr>
            </w:pPr>
          </w:p>
          <w:p w14:paraId="54AAA970" w14:textId="77777777" w:rsidR="007950E4" w:rsidRDefault="007950E4" w:rsidP="007950E4">
            <w:pPr>
              <w:shd w:val="clear" w:color="auto" w:fill="FFFFFF"/>
              <w:rPr>
                <w:szCs w:val="28"/>
              </w:rPr>
            </w:pPr>
            <w:r w:rsidRPr="00163DC5">
              <w:rPr>
                <w:color w:val="000000"/>
                <w:szCs w:val="28"/>
              </w:rPr>
              <w:t xml:space="preserve">СПб ГБУ </w:t>
            </w:r>
            <w:r>
              <w:rPr>
                <w:color w:val="000000"/>
                <w:szCs w:val="28"/>
              </w:rPr>
              <w:t>«</w:t>
            </w:r>
            <w:r w:rsidRPr="00163DC5">
              <w:rPr>
                <w:color w:val="000000"/>
                <w:szCs w:val="28"/>
              </w:rPr>
              <w:t>Централизованная</w:t>
            </w:r>
            <w:r w:rsidRPr="00163DC5">
              <w:rPr>
                <w:color w:val="000000"/>
                <w:szCs w:val="28"/>
              </w:rPr>
              <w:br/>
              <w:t>библиотечная</w:t>
            </w:r>
            <w:r>
              <w:rPr>
                <w:color w:val="000000"/>
                <w:szCs w:val="28"/>
              </w:rPr>
              <w:t xml:space="preserve"> </w:t>
            </w:r>
            <w:r w:rsidRPr="00163DC5">
              <w:rPr>
                <w:color w:val="000000"/>
                <w:szCs w:val="28"/>
              </w:rPr>
              <w:t xml:space="preserve">система </w:t>
            </w:r>
            <w:r>
              <w:rPr>
                <w:color w:val="000000"/>
                <w:szCs w:val="28"/>
              </w:rPr>
              <w:br/>
            </w:r>
            <w:r w:rsidRPr="00163DC5">
              <w:rPr>
                <w:color w:val="000000"/>
                <w:szCs w:val="28"/>
              </w:rPr>
              <w:t>Московского района</w:t>
            </w:r>
            <w:r>
              <w:rPr>
                <w:color w:val="000000"/>
                <w:szCs w:val="28"/>
              </w:rPr>
              <w:t>»,</w:t>
            </w:r>
          </w:p>
          <w:p w14:paraId="323320B4" w14:textId="77777777" w:rsidR="007950E4" w:rsidRDefault="007950E4" w:rsidP="007950E4">
            <w:pPr>
              <w:rPr>
                <w:szCs w:val="28"/>
              </w:rPr>
            </w:pPr>
          </w:p>
          <w:p w14:paraId="6E7A6C42" w14:textId="77777777" w:rsidR="007950E4" w:rsidRDefault="007950E4" w:rsidP="007950E4">
            <w:pPr>
              <w:rPr>
                <w:szCs w:val="28"/>
              </w:rPr>
            </w:pPr>
            <w:r w:rsidRPr="00915BEB">
              <w:rPr>
                <w:szCs w:val="28"/>
              </w:rPr>
              <w:t>Библиотек</w:t>
            </w:r>
            <w:r>
              <w:rPr>
                <w:szCs w:val="28"/>
              </w:rPr>
              <w:t>а</w:t>
            </w:r>
            <w:r w:rsidRPr="00915BEB">
              <w:rPr>
                <w:szCs w:val="28"/>
              </w:rPr>
              <w:t xml:space="preserve"> правовой </w:t>
            </w:r>
            <w:r>
              <w:rPr>
                <w:szCs w:val="28"/>
              </w:rPr>
              <w:br/>
            </w:r>
            <w:r w:rsidRPr="00915BEB">
              <w:rPr>
                <w:szCs w:val="28"/>
              </w:rPr>
              <w:t>и экономической информации</w:t>
            </w:r>
          </w:p>
          <w:p w14:paraId="14DD164D" w14:textId="77777777" w:rsidR="007950E4" w:rsidRPr="00B8000E" w:rsidRDefault="007950E4" w:rsidP="007950E4">
            <w:pPr>
              <w:rPr>
                <w:szCs w:val="28"/>
              </w:rPr>
            </w:pPr>
          </w:p>
        </w:tc>
      </w:tr>
      <w:tr w:rsidR="007950E4" w:rsidRPr="00B8000E" w14:paraId="1B530532" w14:textId="77777777" w:rsidTr="00AB241B">
        <w:trPr>
          <w:trHeight w:val="310"/>
        </w:trPr>
        <w:tc>
          <w:tcPr>
            <w:tcW w:w="284" w:type="pct"/>
          </w:tcPr>
          <w:p w14:paraId="1497F888" w14:textId="540416FC" w:rsidR="007950E4" w:rsidRDefault="007950E4" w:rsidP="007950E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2.2.5.</w:t>
            </w:r>
          </w:p>
        </w:tc>
        <w:tc>
          <w:tcPr>
            <w:tcW w:w="2227" w:type="pct"/>
          </w:tcPr>
          <w:p w14:paraId="6E49832C" w14:textId="77777777" w:rsidR="007950E4" w:rsidRDefault="007950E4" w:rsidP="007950E4">
            <w:pPr>
              <w:widowControl w:val="0"/>
              <w:tabs>
                <w:tab w:val="left" w:pos="1664"/>
              </w:tabs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«Профессия – депутат» </w:t>
            </w:r>
          </w:p>
          <w:p w14:paraId="25264204" w14:textId="61265723" w:rsidR="007950E4" w:rsidRDefault="007950E4" w:rsidP="007950E4">
            <w:pPr>
              <w:widowControl w:val="0"/>
              <w:tabs>
                <w:tab w:val="left" w:pos="1664"/>
              </w:tabs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Цикл встреч с депутатами муниципальных образований Московского района, Законодательного Собрания Санкт-Петербурга, Государственной Думы Федерального Собрания Российской Федерации</w:t>
            </w:r>
          </w:p>
        </w:tc>
        <w:tc>
          <w:tcPr>
            <w:tcW w:w="780" w:type="pct"/>
          </w:tcPr>
          <w:p w14:paraId="47BF474E" w14:textId="03E8B801" w:rsidR="007950E4" w:rsidRDefault="007950E4" w:rsidP="007950E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2, 4 квартал</w:t>
            </w:r>
          </w:p>
        </w:tc>
        <w:tc>
          <w:tcPr>
            <w:tcW w:w="1709" w:type="pct"/>
          </w:tcPr>
          <w:p w14:paraId="6146148B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14:paraId="588EFB8D" w14:textId="77777777" w:rsidR="007950E4" w:rsidRDefault="007950E4" w:rsidP="007950E4">
            <w:pPr>
              <w:rPr>
                <w:b/>
                <w:szCs w:val="28"/>
              </w:rPr>
            </w:pPr>
          </w:p>
          <w:p w14:paraId="101F497D" w14:textId="1F4FEC1A" w:rsidR="007950E4" w:rsidRPr="00B8000E" w:rsidRDefault="007950E4" w:rsidP="007950E4">
            <w:pPr>
              <w:rPr>
                <w:szCs w:val="28"/>
              </w:rPr>
            </w:pPr>
            <w:r w:rsidRPr="00AB241B">
              <w:rPr>
                <w:bCs/>
                <w:szCs w:val="28"/>
              </w:rPr>
              <w:t xml:space="preserve">Отдел </w:t>
            </w:r>
            <w:r>
              <w:rPr>
                <w:bCs/>
                <w:szCs w:val="28"/>
              </w:rPr>
              <w:t>образования</w:t>
            </w:r>
            <w:r w:rsidRPr="00EB31CC"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администрации Московского района Санкт-Петербурга</w:t>
            </w:r>
          </w:p>
        </w:tc>
      </w:tr>
      <w:tr w:rsidR="007950E4" w:rsidRPr="00B8000E" w14:paraId="6C4A10F2" w14:textId="77777777" w:rsidTr="00AB241B">
        <w:trPr>
          <w:trHeight w:val="310"/>
        </w:trPr>
        <w:tc>
          <w:tcPr>
            <w:tcW w:w="284" w:type="pct"/>
          </w:tcPr>
          <w:p w14:paraId="62CB9C55" w14:textId="7777777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lastRenderedPageBreak/>
              <w:t>2.3.</w:t>
            </w:r>
          </w:p>
        </w:tc>
        <w:tc>
          <w:tcPr>
            <w:tcW w:w="2227" w:type="pct"/>
          </w:tcPr>
          <w:p w14:paraId="38396410" w14:textId="57DC0138" w:rsidR="007950E4" w:rsidRPr="00B8000E" w:rsidRDefault="007950E4" w:rsidP="007950E4">
            <w:pPr>
              <w:jc w:val="left"/>
              <w:rPr>
                <w:szCs w:val="28"/>
              </w:rPr>
            </w:pPr>
            <w:r w:rsidRPr="00B8000E">
              <w:rPr>
                <w:szCs w:val="28"/>
              </w:rPr>
              <w:t xml:space="preserve">Организация и проведение мероприятий, посвященных Дню молодого избирателя – </w:t>
            </w:r>
            <w:r>
              <w:rPr>
                <w:szCs w:val="28"/>
              </w:rPr>
              <w:br/>
            </w:r>
            <w:r w:rsidRPr="00B8000E">
              <w:rPr>
                <w:szCs w:val="28"/>
              </w:rPr>
              <w:t>18 ноября 2023 года</w:t>
            </w:r>
          </w:p>
        </w:tc>
        <w:tc>
          <w:tcPr>
            <w:tcW w:w="780" w:type="pct"/>
          </w:tcPr>
          <w:p w14:paraId="0CC084F8" w14:textId="7777777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С 17 октября</w:t>
            </w:r>
          </w:p>
          <w:p w14:paraId="50B9D8B0" w14:textId="7777777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по 17 ноября</w:t>
            </w:r>
          </w:p>
        </w:tc>
        <w:tc>
          <w:tcPr>
            <w:tcW w:w="1709" w:type="pct"/>
          </w:tcPr>
          <w:p w14:paraId="04BAB36E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14:paraId="09822E20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члены ТИК с правом решающего голоса, </w:t>
            </w:r>
          </w:p>
          <w:p w14:paraId="623026B6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7950E4" w:rsidRPr="00B8000E" w14:paraId="2C1B26B3" w14:textId="77777777" w:rsidTr="00AB241B">
        <w:trPr>
          <w:trHeight w:val="310"/>
        </w:trPr>
        <w:tc>
          <w:tcPr>
            <w:tcW w:w="284" w:type="pct"/>
          </w:tcPr>
          <w:p w14:paraId="529F0E71" w14:textId="667F228B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2.3.1.</w:t>
            </w:r>
          </w:p>
        </w:tc>
        <w:tc>
          <w:tcPr>
            <w:tcW w:w="2227" w:type="pct"/>
          </w:tcPr>
          <w:p w14:paraId="6BFB3B6B" w14:textId="77777777" w:rsidR="007950E4" w:rsidRPr="00555F32" w:rsidRDefault="007950E4" w:rsidP="007950E4">
            <w:pPr>
              <w:jc w:val="left"/>
              <w:rPr>
                <w:szCs w:val="28"/>
              </w:rPr>
            </w:pPr>
            <w:r w:rsidRPr="00555F32">
              <w:rPr>
                <w:szCs w:val="28"/>
              </w:rPr>
              <w:t xml:space="preserve">Онлайн викторина ко Дню молодого избирателя </w:t>
            </w:r>
          </w:p>
          <w:p w14:paraId="2023566F" w14:textId="7D9D8AF6" w:rsidR="007950E4" w:rsidRDefault="007950E4" w:rsidP="007950E4">
            <w:pPr>
              <w:jc w:val="left"/>
              <w:rPr>
                <w:szCs w:val="28"/>
              </w:rPr>
            </w:pPr>
            <w:r w:rsidRPr="00555F32">
              <w:rPr>
                <w:szCs w:val="28"/>
              </w:rPr>
              <w:t>«Ты не прав, если не знаешь своих прав»</w:t>
            </w:r>
            <w:r>
              <w:rPr>
                <w:szCs w:val="28"/>
              </w:rPr>
              <w:t>.</w:t>
            </w:r>
          </w:p>
          <w:p w14:paraId="1FE908A3" w14:textId="77777777" w:rsidR="007950E4" w:rsidRPr="00555F32" w:rsidRDefault="007950E4" w:rsidP="007950E4">
            <w:pPr>
              <w:jc w:val="left"/>
              <w:rPr>
                <w:szCs w:val="28"/>
              </w:rPr>
            </w:pPr>
          </w:p>
          <w:p w14:paraId="3AF9EAF4" w14:textId="0C59E549" w:rsidR="007950E4" w:rsidRPr="00B8000E" w:rsidRDefault="007950E4" w:rsidP="007950E4">
            <w:pPr>
              <w:jc w:val="left"/>
              <w:rPr>
                <w:szCs w:val="28"/>
              </w:rPr>
            </w:pPr>
          </w:p>
        </w:tc>
        <w:tc>
          <w:tcPr>
            <w:tcW w:w="780" w:type="pct"/>
          </w:tcPr>
          <w:p w14:paraId="20B76DAE" w14:textId="09CC31FD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>
              <w:rPr>
                <w:szCs w:val="28"/>
              </w:rPr>
              <w:t>3, 4 квартал</w:t>
            </w:r>
          </w:p>
        </w:tc>
        <w:tc>
          <w:tcPr>
            <w:tcW w:w="1709" w:type="pct"/>
          </w:tcPr>
          <w:p w14:paraId="6C4FE970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14:paraId="5696A54A" w14:textId="77777777" w:rsidR="007950E4" w:rsidRDefault="007950E4" w:rsidP="007950E4">
            <w:pPr>
              <w:rPr>
                <w:b/>
                <w:szCs w:val="28"/>
              </w:rPr>
            </w:pPr>
          </w:p>
          <w:p w14:paraId="0BDCC250" w14:textId="50BB5A8F" w:rsidR="007950E4" w:rsidRDefault="007950E4" w:rsidP="007950E4">
            <w:pPr>
              <w:rPr>
                <w:szCs w:val="28"/>
              </w:rPr>
            </w:pPr>
            <w:r w:rsidRPr="00C64A6C">
              <w:rPr>
                <w:bCs/>
                <w:szCs w:val="28"/>
              </w:rPr>
              <w:t>Отдел молодежной политики, физической культуры и спорта</w:t>
            </w:r>
            <w:r>
              <w:rPr>
                <w:szCs w:val="28"/>
              </w:rPr>
              <w:t xml:space="preserve"> администрации Московского района </w:t>
            </w:r>
          </w:p>
          <w:p w14:paraId="2F173AE0" w14:textId="77777777" w:rsidR="007950E4" w:rsidRDefault="007950E4" w:rsidP="007950E4">
            <w:pPr>
              <w:rPr>
                <w:szCs w:val="28"/>
              </w:rPr>
            </w:pPr>
            <w:r>
              <w:rPr>
                <w:szCs w:val="28"/>
              </w:rPr>
              <w:t>Санкт-Петербурга</w:t>
            </w:r>
          </w:p>
          <w:p w14:paraId="293A659D" w14:textId="77777777" w:rsidR="007950E4" w:rsidRDefault="007950E4" w:rsidP="007950E4">
            <w:pPr>
              <w:rPr>
                <w:szCs w:val="28"/>
              </w:rPr>
            </w:pPr>
          </w:p>
          <w:p w14:paraId="40590164" w14:textId="77777777" w:rsidR="007950E4" w:rsidRDefault="007950E4" w:rsidP="007950E4">
            <w:pPr>
              <w:rPr>
                <w:szCs w:val="28"/>
              </w:rPr>
            </w:pPr>
            <w:r w:rsidRPr="00270F4F">
              <w:rPr>
                <w:szCs w:val="28"/>
              </w:rPr>
              <w:t xml:space="preserve">Санкт-Петербургское государственное бюджетное учреждение </w:t>
            </w:r>
          </w:p>
          <w:p w14:paraId="37F77A49" w14:textId="73CB4984" w:rsidR="007950E4" w:rsidRPr="00B8000E" w:rsidRDefault="007950E4" w:rsidP="007950E4">
            <w:pPr>
              <w:rPr>
                <w:szCs w:val="28"/>
              </w:rPr>
            </w:pPr>
            <w:r w:rsidRPr="00270F4F">
              <w:rPr>
                <w:szCs w:val="28"/>
              </w:rPr>
              <w:t>«</w:t>
            </w:r>
            <w:proofErr w:type="spellStart"/>
            <w:r w:rsidRPr="00270F4F">
              <w:rPr>
                <w:szCs w:val="28"/>
              </w:rPr>
              <w:t>Молодежно</w:t>
            </w:r>
            <w:proofErr w:type="spellEnd"/>
            <w:r w:rsidRPr="00270F4F">
              <w:rPr>
                <w:szCs w:val="28"/>
              </w:rPr>
              <w:t xml:space="preserve">-подростковый центр «Московский» </w:t>
            </w:r>
          </w:p>
        </w:tc>
      </w:tr>
      <w:tr w:rsidR="007950E4" w:rsidRPr="00B8000E" w14:paraId="03DB2B13" w14:textId="77777777" w:rsidTr="00AB241B">
        <w:trPr>
          <w:trHeight w:val="310"/>
        </w:trPr>
        <w:tc>
          <w:tcPr>
            <w:tcW w:w="284" w:type="pct"/>
          </w:tcPr>
          <w:p w14:paraId="70790547" w14:textId="7777777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2.4.</w:t>
            </w:r>
          </w:p>
        </w:tc>
        <w:tc>
          <w:tcPr>
            <w:tcW w:w="2227" w:type="pct"/>
          </w:tcPr>
          <w:p w14:paraId="6DCC6E40" w14:textId="2BBA9635" w:rsidR="007950E4" w:rsidRPr="00B8000E" w:rsidRDefault="007950E4" w:rsidP="007950E4">
            <w:pPr>
              <w:widowControl w:val="0"/>
              <w:tabs>
                <w:tab w:val="left" w:pos="1664"/>
              </w:tabs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Организационное и информационное сопровождение участников Всероссийского конкурса ЦИК России</w:t>
            </w:r>
            <w:r>
              <w:rPr>
                <w:bCs/>
                <w:szCs w:val="28"/>
              </w:rPr>
              <w:t xml:space="preserve"> </w:t>
            </w:r>
            <w:r w:rsidRPr="00B8000E">
              <w:rPr>
                <w:bCs/>
                <w:szCs w:val="28"/>
              </w:rPr>
              <w:t xml:space="preserve">на лучшую работу </w:t>
            </w:r>
            <w:r>
              <w:rPr>
                <w:bCs/>
                <w:szCs w:val="28"/>
              </w:rPr>
              <w:br/>
            </w:r>
            <w:r w:rsidRPr="00B8000E">
              <w:rPr>
                <w:bCs/>
                <w:szCs w:val="28"/>
              </w:rPr>
              <w:t xml:space="preserve">по вопросам избирательного права </w:t>
            </w:r>
            <w:r>
              <w:rPr>
                <w:bCs/>
                <w:szCs w:val="28"/>
              </w:rPr>
              <w:br/>
            </w:r>
            <w:r w:rsidRPr="00B8000E">
              <w:rPr>
                <w:bCs/>
                <w:szCs w:val="28"/>
              </w:rPr>
              <w:t xml:space="preserve">и избирательного процесса, повышения правовой </w:t>
            </w:r>
            <w:r>
              <w:rPr>
                <w:bCs/>
                <w:szCs w:val="28"/>
              </w:rPr>
              <w:br/>
            </w:r>
            <w:r w:rsidRPr="00B8000E">
              <w:rPr>
                <w:bCs/>
                <w:szCs w:val="28"/>
              </w:rPr>
              <w:t xml:space="preserve">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</w:t>
            </w:r>
            <w:r>
              <w:rPr>
                <w:bCs/>
                <w:szCs w:val="28"/>
              </w:rPr>
              <w:br/>
            </w:r>
            <w:r w:rsidRPr="00B8000E">
              <w:rPr>
                <w:bCs/>
                <w:szCs w:val="28"/>
              </w:rPr>
              <w:t xml:space="preserve">и участников избирательных кампаний на территории Санкт-Петербурга </w:t>
            </w:r>
            <w:r w:rsidRPr="00B8000E">
              <w:t>(«</w:t>
            </w:r>
            <w:r w:rsidRPr="00B8000E">
              <w:rPr>
                <w:b/>
                <w:bCs/>
              </w:rPr>
              <w:t>Атмосфера</w:t>
            </w:r>
            <w:r w:rsidRPr="00B8000E">
              <w:t>»)</w:t>
            </w:r>
          </w:p>
        </w:tc>
        <w:tc>
          <w:tcPr>
            <w:tcW w:w="780" w:type="pct"/>
          </w:tcPr>
          <w:p w14:paraId="56AE7806" w14:textId="7777777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В сроки, установленные ЦИК России</w:t>
            </w:r>
          </w:p>
        </w:tc>
        <w:tc>
          <w:tcPr>
            <w:tcW w:w="1709" w:type="pct"/>
          </w:tcPr>
          <w:p w14:paraId="7E3F51DF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14:paraId="5E34D417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члены ТИК с правом решающего голоса, </w:t>
            </w:r>
          </w:p>
          <w:p w14:paraId="2BB96EC4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7950E4" w:rsidRPr="00B8000E" w14:paraId="5BDEC822" w14:textId="77777777" w:rsidTr="00AB241B">
        <w:trPr>
          <w:trHeight w:val="1546"/>
        </w:trPr>
        <w:tc>
          <w:tcPr>
            <w:tcW w:w="284" w:type="pct"/>
          </w:tcPr>
          <w:p w14:paraId="0A103187" w14:textId="7777777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lastRenderedPageBreak/>
              <w:t>2.5.</w:t>
            </w:r>
          </w:p>
        </w:tc>
        <w:tc>
          <w:tcPr>
            <w:tcW w:w="2227" w:type="pct"/>
          </w:tcPr>
          <w:p w14:paraId="1CC26CD0" w14:textId="77777777" w:rsidR="007950E4" w:rsidRDefault="007950E4" w:rsidP="007950E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 xml:space="preserve">Организационное и информационное сопровождение участников регионального (отборочного) этапа Всероссийской олимпиады школьников по вопросам избирательного права </w:t>
            </w:r>
            <w:r>
              <w:rPr>
                <w:bCs/>
                <w:szCs w:val="28"/>
              </w:rPr>
              <w:br/>
            </w:r>
            <w:r w:rsidRPr="00B8000E">
              <w:rPr>
                <w:bCs/>
                <w:szCs w:val="28"/>
              </w:rPr>
              <w:t>и избирательного процесса в Санкт-Петербурге («</w:t>
            </w:r>
            <w:proofErr w:type="spellStart"/>
            <w:r w:rsidRPr="00B8000E">
              <w:rPr>
                <w:b/>
                <w:szCs w:val="28"/>
              </w:rPr>
              <w:t>Софиум</w:t>
            </w:r>
            <w:proofErr w:type="spellEnd"/>
            <w:r w:rsidRPr="00B8000E">
              <w:rPr>
                <w:bCs/>
                <w:szCs w:val="28"/>
              </w:rPr>
              <w:t xml:space="preserve">») </w:t>
            </w:r>
          </w:p>
          <w:p w14:paraId="2A48AF4F" w14:textId="735B9DD2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</w:p>
        </w:tc>
        <w:tc>
          <w:tcPr>
            <w:tcW w:w="780" w:type="pct"/>
          </w:tcPr>
          <w:p w14:paraId="417A2412" w14:textId="5D9CDB4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Ноябрь</w:t>
            </w:r>
            <w:r>
              <w:rPr>
                <w:bCs/>
                <w:szCs w:val="28"/>
              </w:rPr>
              <w:t>-</w:t>
            </w:r>
            <w:r w:rsidRPr="00B8000E">
              <w:rPr>
                <w:bCs/>
                <w:szCs w:val="28"/>
              </w:rPr>
              <w:t xml:space="preserve">декабрь </w:t>
            </w:r>
          </w:p>
        </w:tc>
        <w:tc>
          <w:tcPr>
            <w:tcW w:w="1709" w:type="pct"/>
          </w:tcPr>
          <w:p w14:paraId="05C68D20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14:paraId="2D20BC26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7950E4" w:rsidRPr="00B8000E" w14:paraId="21043147" w14:textId="77777777" w:rsidTr="00AB241B">
        <w:trPr>
          <w:trHeight w:val="270"/>
        </w:trPr>
        <w:tc>
          <w:tcPr>
            <w:tcW w:w="284" w:type="pct"/>
          </w:tcPr>
          <w:p w14:paraId="0CB0A163" w14:textId="7777777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2.6.</w:t>
            </w:r>
          </w:p>
        </w:tc>
        <w:tc>
          <w:tcPr>
            <w:tcW w:w="2227" w:type="pct"/>
          </w:tcPr>
          <w:p w14:paraId="79DDD6EC" w14:textId="77777777" w:rsidR="007950E4" w:rsidRDefault="007950E4" w:rsidP="007950E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 xml:space="preserve">Организация и проведение </w:t>
            </w:r>
            <w:r w:rsidRPr="00B8000E">
              <w:t xml:space="preserve">районного этапа, </w:t>
            </w:r>
            <w:r>
              <w:br/>
            </w:r>
            <w:r w:rsidRPr="00B8000E">
              <w:t xml:space="preserve">а </w:t>
            </w:r>
            <w:proofErr w:type="gramStart"/>
            <w:r w:rsidRPr="00B8000E">
              <w:t xml:space="preserve">также </w:t>
            </w:r>
            <w:r w:rsidRPr="00B8000E">
              <w:rPr>
                <w:bCs/>
                <w:szCs w:val="28"/>
              </w:rPr>
              <w:t xml:space="preserve"> организационное</w:t>
            </w:r>
            <w:proofErr w:type="gramEnd"/>
            <w:r w:rsidRPr="00B8000E">
              <w:rPr>
                <w:bCs/>
                <w:szCs w:val="28"/>
              </w:rPr>
              <w:t xml:space="preserve"> и информационное сопровождение участников регионального этапа интеллектуальной викторины среди учащихся </w:t>
            </w:r>
            <w:r>
              <w:rPr>
                <w:bCs/>
                <w:szCs w:val="28"/>
              </w:rPr>
              <w:br/>
            </w:r>
            <w:r w:rsidRPr="00B8000E">
              <w:rPr>
                <w:bCs/>
                <w:szCs w:val="28"/>
              </w:rPr>
              <w:t xml:space="preserve">10–11-х классов общеобразовательных учреждений </w:t>
            </w:r>
            <w:r w:rsidRPr="00B8000E">
              <w:t xml:space="preserve"> </w:t>
            </w:r>
            <w:r w:rsidRPr="00B8000E">
              <w:rPr>
                <w:bCs/>
                <w:szCs w:val="28"/>
              </w:rPr>
              <w:t>(«</w:t>
            </w:r>
            <w:r w:rsidRPr="00B8000E">
              <w:rPr>
                <w:b/>
                <w:szCs w:val="28"/>
              </w:rPr>
              <w:t>Твой выбор</w:t>
            </w:r>
            <w:r w:rsidRPr="00B8000E">
              <w:rPr>
                <w:bCs/>
                <w:szCs w:val="28"/>
              </w:rPr>
              <w:t xml:space="preserve">») </w:t>
            </w:r>
          </w:p>
          <w:p w14:paraId="6F2C0F0E" w14:textId="5DFE24FD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</w:p>
        </w:tc>
        <w:tc>
          <w:tcPr>
            <w:tcW w:w="780" w:type="pct"/>
          </w:tcPr>
          <w:p w14:paraId="084A7FDB" w14:textId="2545AFAB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Сентябрь</w:t>
            </w:r>
            <w:r>
              <w:rPr>
                <w:bCs/>
                <w:szCs w:val="28"/>
              </w:rPr>
              <w:t>-</w:t>
            </w:r>
            <w:r w:rsidRPr="00B8000E">
              <w:rPr>
                <w:bCs/>
                <w:szCs w:val="28"/>
              </w:rPr>
              <w:t xml:space="preserve">ноябрь </w:t>
            </w:r>
          </w:p>
        </w:tc>
        <w:tc>
          <w:tcPr>
            <w:tcW w:w="1709" w:type="pct"/>
          </w:tcPr>
          <w:p w14:paraId="2D179A19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14:paraId="7D7F8AFE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7950E4" w:rsidRPr="00B8000E" w14:paraId="4874F18F" w14:textId="77777777" w:rsidTr="00AB241B">
        <w:trPr>
          <w:trHeight w:val="310"/>
        </w:trPr>
        <w:tc>
          <w:tcPr>
            <w:tcW w:w="284" w:type="pct"/>
          </w:tcPr>
          <w:p w14:paraId="38E34623" w14:textId="7777777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2.7.</w:t>
            </w:r>
          </w:p>
        </w:tc>
        <w:tc>
          <w:tcPr>
            <w:tcW w:w="2227" w:type="pct"/>
          </w:tcPr>
          <w:p w14:paraId="3E3C1055" w14:textId="77777777" w:rsidR="007950E4" w:rsidRDefault="007950E4" w:rsidP="007950E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Организационное и информационное сопровождение участников Межвузовской интеллектуальной игры</w:t>
            </w:r>
            <w:r>
              <w:rPr>
                <w:bCs/>
                <w:szCs w:val="28"/>
              </w:rPr>
              <w:t xml:space="preserve"> </w:t>
            </w:r>
            <w:r w:rsidRPr="00B8000E">
              <w:rPr>
                <w:bCs/>
                <w:szCs w:val="28"/>
              </w:rPr>
              <w:t xml:space="preserve">по избирательному праву </w:t>
            </w:r>
            <w:r>
              <w:rPr>
                <w:bCs/>
                <w:szCs w:val="28"/>
              </w:rPr>
              <w:br/>
            </w:r>
            <w:r w:rsidRPr="00B8000E">
              <w:rPr>
                <w:bCs/>
                <w:szCs w:val="28"/>
              </w:rPr>
              <w:t xml:space="preserve">и избирательному процессу </w:t>
            </w:r>
            <w:r>
              <w:rPr>
                <w:bCs/>
                <w:szCs w:val="28"/>
              </w:rPr>
              <w:br/>
            </w:r>
            <w:r w:rsidRPr="00B8000E">
              <w:rPr>
                <w:bCs/>
                <w:szCs w:val="28"/>
              </w:rPr>
              <w:t>(«</w:t>
            </w:r>
            <w:r w:rsidRPr="00B8000E">
              <w:rPr>
                <w:b/>
                <w:szCs w:val="28"/>
              </w:rPr>
              <w:t>Клуб внимательных и наблюдательных</w:t>
            </w:r>
            <w:r w:rsidRPr="00B8000E">
              <w:rPr>
                <w:bCs/>
                <w:szCs w:val="28"/>
              </w:rPr>
              <w:t>»)</w:t>
            </w:r>
          </w:p>
          <w:p w14:paraId="4EC0EEA1" w14:textId="1BE1BDD3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</w:p>
        </w:tc>
        <w:tc>
          <w:tcPr>
            <w:tcW w:w="780" w:type="pct"/>
          </w:tcPr>
          <w:p w14:paraId="5A8F7499" w14:textId="2D61CC2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Сентябрь</w:t>
            </w:r>
            <w:r>
              <w:rPr>
                <w:bCs/>
                <w:szCs w:val="28"/>
              </w:rPr>
              <w:t>-</w:t>
            </w:r>
          </w:p>
          <w:p w14:paraId="4C7907D2" w14:textId="7777777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декабрь</w:t>
            </w:r>
          </w:p>
        </w:tc>
        <w:tc>
          <w:tcPr>
            <w:tcW w:w="1709" w:type="pct"/>
          </w:tcPr>
          <w:p w14:paraId="5A2DCEE4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14:paraId="2A66E53C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7950E4" w:rsidRPr="00B8000E" w14:paraId="751E8D59" w14:textId="77777777" w:rsidTr="00AB241B">
        <w:trPr>
          <w:trHeight w:val="1253"/>
        </w:trPr>
        <w:tc>
          <w:tcPr>
            <w:tcW w:w="284" w:type="pct"/>
          </w:tcPr>
          <w:p w14:paraId="4963CEB8" w14:textId="7777777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2.8.</w:t>
            </w:r>
          </w:p>
        </w:tc>
        <w:tc>
          <w:tcPr>
            <w:tcW w:w="2227" w:type="pct"/>
          </w:tcPr>
          <w:p w14:paraId="171A94A1" w14:textId="77777777" w:rsidR="007950E4" w:rsidRDefault="007950E4" w:rsidP="007950E4">
            <w:pPr>
              <w:widowControl w:val="0"/>
              <w:autoSpaceDE w:val="0"/>
              <w:autoSpaceDN w:val="0"/>
              <w:adjustRightInd w:val="0"/>
              <w:jc w:val="left"/>
            </w:pPr>
            <w:r w:rsidRPr="00B8000E">
              <w:rPr>
                <w:bCs/>
                <w:szCs w:val="28"/>
              </w:rPr>
              <w:t xml:space="preserve">Организационное и информационное сопровождение участников регионального конкурса мультимедийных проектов, направленных </w:t>
            </w:r>
            <w:r>
              <w:rPr>
                <w:bCs/>
                <w:szCs w:val="28"/>
              </w:rPr>
              <w:br/>
            </w:r>
            <w:r w:rsidRPr="00B8000E">
              <w:rPr>
                <w:bCs/>
                <w:szCs w:val="28"/>
              </w:rPr>
              <w:t xml:space="preserve">на повышение правовой культуры избирателей (участников референдума) </w:t>
            </w:r>
            <w:r w:rsidRPr="00B8000E">
              <w:t>(«</w:t>
            </w:r>
            <w:r w:rsidRPr="00B8000E">
              <w:rPr>
                <w:b/>
                <w:bCs/>
              </w:rPr>
              <w:t>Созвездие</w:t>
            </w:r>
            <w:r w:rsidRPr="00B8000E">
              <w:t>»)</w:t>
            </w:r>
          </w:p>
          <w:p w14:paraId="14FE4588" w14:textId="65CA25D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</w:p>
        </w:tc>
        <w:tc>
          <w:tcPr>
            <w:tcW w:w="780" w:type="pct"/>
          </w:tcPr>
          <w:p w14:paraId="79BE4054" w14:textId="7777777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 xml:space="preserve">Апрель-ноябрь </w:t>
            </w:r>
          </w:p>
        </w:tc>
        <w:tc>
          <w:tcPr>
            <w:tcW w:w="1709" w:type="pct"/>
          </w:tcPr>
          <w:p w14:paraId="12B6D320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14:paraId="0ACE28CD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члены ТИК с правом решающего голоса, </w:t>
            </w:r>
          </w:p>
          <w:p w14:paraId="22000077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7950E4" w:rsidRPr="00B8000E" w14:paraId="7BF3DB5D" w14:textId="77777777" w:rsidTr="00AB241B">
        <w:trPr>
          <w:trHeight w:val="310"/>
        </w:trPr>
        <w:tc>
          <w:tcPr>
            <w:tcW w:w="284" w:type="pct"/>
          </w:tcPr>
          <w:p w14:paraId="30219169" w14:textId="7777777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lastRenderedPageBreak/>
              <w:t>2.9.</w:t>
            </w:r>
          </w:p>
        </w:tc>
        <w:tc>
          <w:tcPr>
            <w:tcW w:w="2227" w:type="pct"/>
          </w:tcPr>
          <w:p w14:paraId="21C9A515" w14:textId="77777777" w:rsidR="007950E4" w:rsidRDefault="007950E4" w:rsidP="007950E4">
            <w:pPr>
              <w:widowControl w:val="0"/>
              <w:autoSpaceDE w:val="0"/>
              <w:autoSpaceDN w:val="0"/>
              <w:adjustRightInd w:val="0"/>
              <w:jc w:val="left"/>
            </w:pPr>
            <w:r w:rsidRPr="00B8000E">
              <w:rPr>
                <w:bCs/>
                <w:szCs w:val="28"/>
              </w:rPr>
              <w:t xml:space="preserve">Взаимодействие с членами Молодежной избирательной комиссии Санкт-Петербурга </w:t>
            </w:r>
            <w:r w:rsidRPr="00B8000E">
              <w:rPr>
                <w:bCs/>
                <w:szCs w:val="28"/>
              </w:rPr>
              <w:br/>
              <w:t xml:space="preserve">по </w:t>
            </w:r>
            <w:r w:rsidRPr="00B8000E">
              <w:t>вопросам повышения правовой культуры молодых и будущих избирателей</w:t>
            </w:r>
          </w:p>
          <w:p w14:paraId="12D42936" w14:textId="71C4B110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</w:p>
        </w:tc>
        <w:tc>
          <w:tcPr>
            <w:tcW w:w="780" w:type="pct"/>
          </w:tcPr>
          <w:p w14:paraId="703DBBB4" w14:textId="7777777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В течение года</w:t>
            </w:r>
          </w:p>
        </w:tc>
        <w:tc>
          <w:tcPr>
            <w:tcW w:w="1709" w:type="pct"/>
          </w:tcPr>
          <w:p w14:paraId="0B56E659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14:paraId="1FCFA4D9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7950E4" w:rsidRPr="00B8000E" w14:paraId="1F98E261" w14:textId="77777777" w:rsidTr="00AB241B">
        <w:trPr>
          <w:trHeight w:val="310"/>
        </w:trPr>
        <w:tc>
          <w:tcPr>
            <w:tcW w:w="284" w:type="pct"/>
          </w:tcPr>
          <w:p w14:paraId="55338A60" w14:textId="7777777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2.10.</w:t>
            </w:r>
          </w:p>
        </w:tc>
        <w:tc>
          <w:tcPr>
            <w:tcW w:w="2227" w:type="pct"/>
          </w:tcPr>
          <w:p w14:paraId="48D98BB4" w14:textId="4B31FF39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 xml:space="preserve">Взаимодействие с библиотеками в сфере информационной, культурной, просветительской, научной и образовательной деятельности </w:t>
            </w:r>
            <w:r>
              <w:rPr>
                <w:bCs/>
                <w:szCs w:val="28"/>
              </w:rPr>
              <w:br/>
            </w:r>
            <w:r w:rsidRPr="00B8000E">
              <w:rPr>
                <w:bCs/>
                <w:szCs w:val="28"/>
              </w:rPr>
              <w:t xml:space="preserve">по вопросам, связанным с организацией </w:t>
            </w:r>
            <w:r>
              <w:rPr>
                <w:bCs/>
                <w:szCs w:val="28"/>
              </w:rPr>
              <w:br/>
            </w:r>
            <w:r w:rsidRPr="00B8000E">
              <w:rPr>
                <w:bCs/>
                <w:szCs w:val="28"/>
              </w:rPr>
              <w:t>и проведением выборов</w:t>
            </w:r>
          </w:p>
          <w:p w14:paraId="35506E00" w14:textId="7283E448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</w:p>
        </w:tc>
        <w:tc>
          <w:tcPr>
            <w:tcW w:w="780" w:type="pct"/>
          </w:tcPr>
          <w:p w14:paraId="6998C9C5" w14:textId="7777777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В течение года</w:t>
            </w:r>
          </w:p>
        </w:tc>
        <w:tc>
          <w:tcPr>
            <w:tcW w:w="1709" w:type="pct"/>
          </w:tcPr>
          <w:p w14:paraId="25816741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14:paraId="7062F689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7950E4" w:rsidRPr="00B8000E" w14:paraId="661735AD" w14:textId="77777777" w:rsidTr="00AB241B">
        <w:trPr>
          <w:trHeight w:val="310"/>
        </w:trPr>
        <w:tc>
          <w:tcPr>
            <w:tcW w:w="284" w:type="pct"/>
          </w:tcPr>
          <w:p w14:paraId="47315969" w14:textId="7777777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2.11.</w:t>
            </w:r>
          </w:p>
        </w:tc>
        <w:tc>
          <w:tcPr>
            <w:tcW w:w="2227" w:type="pct"/>
          </w:tcPr>
          <w:p w14:paraId="4B3FF77F" w14:textId="77777777" w:rsidR="007950E4" w:rsidRPr="00B8000E" w:rsidRDefault="007950E4" w:rsidP="007950E4">
            <w:pPr>
              <w:jc w:val="left"/>
              <w:rPr>
                <w:szCs w:val="28"/>
              </w:rPr>
            </w:pPr>
            <w:r w:rsidRPr="00B8000E">
              <w:rPr>
                <w:szCs w:val="28"/>
              </w:rPr>
              <w:t>Проведение обучающих (просветительских) мероприятий по вопросам обеспечения реализации избирательных прав граждан с ограниченными</w:t>
            </w:r>
          </w:p>
          <w:p w14:paraId="62C89013" w14:textId="77777777" w:rsidR="007950E4" w:rsidRPr="00B8000E" w:rsidRDefault="007950E4" w:rsidP="007950E4">
            <w:pPr>
              <w:jc w:val="left"/>
              <w:rPr>
                <w:szCs w:val="28"/>
              </w:rPr>
            </w:pPr>
            <w:r w:rsidRPr="00B8000E">
              <w:rPr>
                <w:szCs w:val="28"/>
              </w:rPr>
              <w:t>физическими возможностями с представителями ТИК, органов и учреждений социальной защиты населения, региональных (районных) отделений общероссийских общественных организаций инвалидов, а также для избирателей, в том числе молодых и будущих, с ограниченными физическими возможностями</w:t>
            </w:r>
          </w:p>
          <w:p w14:paraId="7006A19E" w14:textId="5CD14172" w:rsidR="007950E4" w:rsidRPr="00B8000E" w:rsidRDefault="007950E4" w:rsidP="007950E4">
            <w:pPr>
              <w:jc w:val="left"/>
              <w:rPr>
                <w:szCs w:val="28"/>
              </w:rPr>
            </w:pPr>
          </w:p>
        </w:tc>
        <w:tc>
          <w:tcPr>
            <w:tcW w:w="780" w:type="pct"/>
          </w:tcPr>
          <w:p w14:paraId="49732C79" w14:textId="7777777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 xml:space="preserve">Второе полугодие </w:t>
            </w:r>
            <w:r w:rsidRPr="00B8000E">
              <w:rPr>
                <w:bCs/>
                <w:szCs w:val="28"/>
              </w:rPr>
              <w:br/>
              <w:t>(по отдельному плану)</w:t>
            </w:r>
          </w:p>
        </w:tc>
        <w:tc>
          <w:tcPr>
            <w:tcW w:w="1709" w:type="pct"/>
          </w:tcPr>
          <w:p w14:paraId="627E0462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14:paraId="177B090F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>члены ТИК с правом решающего голоса</w:t>
            </w:r>
          </w:p>
        </w:tc>
      </w:tr>
      <w:tr w:rsidR="007950E4" w:rsidRPr="00B8000E" w14:paraId="7F3A89C1" w14:textId="77777777" w:rsidTr="00AB241B">
        <w:trPr>
          <w:trHeight w:val="310"/>
        </w:trPr>
        <w:tc>
          <w:tcPr>
            <w:tcW w:w="284" w:type="pct"/>
          </w:tcPr>
          <w:p w14:paraId="237314A7" w14:textId="7777777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2.12.</w:t>
            </w:r>
          </w:p>
        </w:tc>
        <w:tc>
          <w:tcPr>
            <w:tcW w:w="2227" w:type="pct"/>
          </w:tcPr>
          <w:p w14:paraId="51F5E688" w14:textId="77777777" w:rsidR="007950E4" w:rsidRDefault="007950E4" w:rsidP="007950E4">
            <w:pPr>
              <w:widowControl w:val="0"/>
              <w:autoSpaceDE w:val="0"/>
              <w:autoSpaceDN w:val="0"/>
              <w:adjustRightInd w:val="0"/>
              <w:jc w:val="left"/>
            </w:pPr>
            <w:r w:rsidRPr="00B8000E">
              <w:t xml:space="preserve">Участие в реализации информационно-просветительских проектов для молодых и будущих избирателей </w:t>
            </w:r>
          </w:p>
          <w:p w14:paraId="10EC063D" w14:textId="5818FEDA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Cs w:val="28"/>
              </w:rPr>
            </w:pPr>
          </w:p>
        </w:tc>
        <w:tc>
          <w:tcPr>
            <w:tcW w:w="780" w:type="pct"/>
          </w:tcPr>
          <w:p w14:paraId="49B81525" w14:textId="7777777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В течение года</w:t>
            </w:r>
          </w:p>
        </w:tc>
        <w:tc>
          <w:tcPr>
            <w:tcW w:w="1709" w:type="pct"/>
          </w:tcPr>
          <w:p w14:paraId="3610151E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14:paraId="2206F039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>члены ТИК с правом решающего голоса, аппарат ТИК</w:t>
            </w:r>
          </w:p>
        </w:tc>
      </w:tr>
      <w:tr w:rsidR="007950E4" w:rsidRPr="00B8000E" w14:paraId="6790D1D9" w14:textId="77777777" w:rsidTr="00AB241B">
        <w:trPr>
          <w:trHeight w:val="310"/>
        </w:trPr>
        <w:tc>
          <w:tcPr>
            <w:tcW w:w="284" w:type="pct"/>
          </w:tcPr>
          <w:p w14:paraId="03C3A328" w14:textId="7777777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lastRenderedPageBreak/>
              <w:t>2.13.</w:t>
            </w:r>
          </w:p>
        </w:tc>
        <w:tc>
          <w:tcPr>
            <w:tcW w:w="2227" w:type="pct"/>
          </w:tcPr>
          <w:p w14:paraId="0356FAB2" w14:textId="77777777" w:rsidR="007950E4" w:rsidRPr="00B8000E" w:rsidRDefault="007950E4" w:rsidP="007950E4">
            <w:pPr>
              <w:jc w:val="left"/>
              <w:rPr>
                <w:szCs w:val="28"/>
              </w:rPr>
            </w:pPr>
            <w:r w:rsidRPr="00B8000E">
              <w:rPr>
                <w:szCs w:val="28"/>
              </w:rPr>
              <w:t>Участие в организации и проведении семинаров, встреч, «круглых столов», научно-практических конференций по вопросам повышения правовой</w:t>
            </w:r>
          </w:p>
          <w:p w14:paraId="665F69D0" w14:textId="5702A894" w:rsidR="007950E4" w:rsidRDefault="007950E4" w:rsidP="007950E4">
            <w:pPr>
              <w:jc w:val="left"/>
              <w:rPr>
                <w:szCs w:val="28"/>
              </w:rPr>
            </w:pPr>
            <w:r w:rsidRPr="00B8000E">
              <w:rPr>
                <w:szCs w:val="28"/>
              </w:rPr>
              <w:t>культуры избирателей (участников референдума)</w:t>
            </w:r>
          </w:p>
          <w:p w14:paraId="1C0A13CE" w14:textId="77777777" w:rsidR="007950E4" w:rsidRDefault="007950E4" w:rsidP="007950E4">
            <w:pPr>
              <w:jc w:val="left"/>
              <w:rPr>
                <w:szCs w:val="28"/>
              </w:rPr>
            </w:pPr>
          </w:p>
          <w:p w14:paraId="3ADC24E1" w14:textId="6199DA7A" w:rsidR="007950E4" w:rsidRPr="00B8000E" w:rsidRDefault="007950E4" w:rsidP="007950E4">
            <w:pPr>
              <w:jc w:val="left"/>
              <w:rPr>
                <w:szCs w:val="28"/>
              </w:rPr>
            </w:pPr>
          </w:p>
        </w:tc>
        <w:tc>
          <w:tcPr>
            <w:tcW w:w="780" w:type="pct"/>
          </w:tcPr>
          <w:p w14:paraId="2A7F97A4" w14:textId="7777777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szCs w:val="28"/>
              </w:rPr>
              <w:t>В течение года</w:t>
            </w:r>
          </w:p>
        </w:tc>
        <w:tc>
          <w:tcPr>
            <w:tcW w:w="1709" w:type="pct"/>
          </w:tcPr>
          <w:p w14:paraId="7BE9487D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14:paraId="3F8EE26A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7950E4" w:rsidRPr="00B8000E" w14:paraId="60CAB265" w14:textId="77777777" w:rsidTr="00AB241B">
        <w:trPr>
          <w:trHeight w:val="310"/>
        </w:trPr>
        <w:tc>
          <w:tcPr>
            <w:tcW w:w="284" w:type="pct"/>
          </w:tcPr>
          <w:p w14:paraId="39CF6DC4" w14:textId="7777777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2.14.</w:t>
            </w:r>
          </w:p>
        </w:tc>
        <w:tc>
          <w:tcPr>
            <w:tcW w:w="2227" w:type="pct"/>
          </w:tcPr>
          <w:p w14:paraId="1A318128" w14:textId="77777777" w:rsidR="007950E4" w:rsidRDefault="007950E4" w:rsidP="007950E4">
            <w:pPr>
              <w:jc w:val="left"/>
              <w:rPr>
                <w:szCs w:val="28"/>
              </w:rPr>
            </w:pPr>
            <w:r w:rsidRPr="00B8000E">
              <w:rPr>
                <w:szCs w:val="28"/>
              </w:rPr>
              <w:t xml:space="preserve">Организация и проведение во взаимодействии </w:t>
            </w:r>
            <w:r>
              <w:rPr>
                <w:szCs w:val="28"/>
              </w:rPr>
              <w:br/>
            </w:r>
            <w:r w:rsidRPr="00B8000E">
              <w:rPr>
                <w:szCs w:val="28"/>
              </w:rPr>
              <w:t xml:space="preserve">с органами государственной власти открытых лекций (уроков) для будущих избирателей </w:t>
            </w:r>
            <w:r>
              <w:rPr>
                <w:szCs w:val="28"/>
              </w:rPr>
              <w:br/>
            </w:r>
            <w:r w:rsidRPr="00B8000E">
              <w:rPr>
                <w:szCs w:val="28"/>
              </w:rPr>
              <w:t>по вопросам</w:t>
            </w:r>
            <w:r>
              <w:rPr>
                <w:szCs w:val="28"/>
              </w:rPr>
              <w:t xml:space="preserve"> </w:t>
            </w:r>
            <w:r w:rsidRPr="00B8000E">
              <w:rPr>
                <w:szCs w:val="28"/>
              </w:rPr>
              <w:t xml:space="preserve">избирательного права </w:t>
            </w:r>
            <w:r>
              <w:rPr>
                <w:szCs w:val="28"/>
              </w:rPr>
              <w:br/>
            </w:r>
            <w:r w:rsidRPr="00B8000E">
              <w:rPr>
                <w:szCs w:val="28"/>
              </w:rPr>
              <w:t>и избирательного процесса в Санкт-Петербурге</w:t>
            </w:r>
          </w:p>
          <w:p w14:paraId="14EF272D" w14:textId="7DD61D5D" w:rsidR="007950E4" w:rsidRPr="00B8000E" w:rsidRDefault="007950E4" w:rsidP="007950E4">
            <w:pPr>
              <w:jc w:val="left"/>
              <w:rPr>
                <w:szCs w:val="28"/>
              </w:rPr>
            </w:pPr>
          </w:p>
        </w:tc>
        <w:tc>
          <w:tcPr>
            <w:tcW w:w="780" w:type="pct"/>
          </w:tcPr>
          <w:p w14:paraId="35BEA238" w14:textId="7777777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szCs w:val="28"/>
              </w:rPr>
              <w:t>В течение года</w:t>
            </w:r>
          </w:p>
        </w:tc>
        <w:tc>
          <w:tcPr>
            <w:tcW w:w="1709" w:type="pct"/>
          </w:tcPr>
          <w:p w14:paraId="6D621303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14:paraId="66803DAB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7950E4" w:rsidRPr="00B8000E" w14:paraId="5341BB7D" w14:textId="77777777" w:rsidTr="00AB241B">
        <w:trPr>
          <w:trHeight w:val="310"/>
        </w:trPr>
        <w:tc>
          <w:tcPr>
            <w:tcW w:w="284" w:type="pct"/>
          </w:tcPr>
          <w:p w14:paraId="5B2AAE66" w14:textId="7777777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2.15.</w:t>
            </w:r>
          </w:p>
        </w:tc>
        <w:tc>
          <w:tcPr>
            <w:tcW w:w="2227" w:type="pct"/>
          </w:tcPr>
          <w:p w14:paraId="19C6D6F0" w14:textId="335A9C37" w:rsidR="007950E4" w:rsidRDefault="007950E4" w:rsidP="007950E4">
            <w:pPr>
              <w:jc w:val="left"/>
              <w:rPr>
                <w:szCs w:val="28"/>
              </w:rPr>
            </w:pPr>
            <w:r w:rsidRPr="00B8000E">
              <w:rPr>
                <w:szCs w:val="28"/>
              </w:rPr>
              <w:t xml:space="preserve">Организация и проведение во взаимодействии </w:t>
            </w:r>
            <w:r>
              <w:rPr>
                <w:szCs w:val="28"/>
              </w:rPr>
              <w:br/>
            </w:r>
            <w:r w:rsidRPr="00B8000E">
              <w:rPr>
                <w:szCs w:val="28"/>
              </w:rPr>
              <w:t xml:space="preserve">с отделами образования администраций районов Санкт-Петербурга районных викторин, конкурсов </w:t>
            </w:r>
            <w:r w:rsidR="00657A22">
              <w:rPr>
                <w:szCs w:val="28"/>
              </w:rPr>
              <w:br/>
            </w:r>
            <w:r w:rsidRPr="00B8000E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B8000E">
              <w:rPr>
                <w:szCs w:val="28"/>
              </w:rPr>
              <w:t>избирательному праву среди учащихся 10</w:t>
            </w:r>
            <w:r>
              <w:rPr>
                <w:szCs w:val="28"/>
              </w:rPr>
              <w:t>-</w:t>
            </w:r>
            <w:r w:rsidRPr="00B8000E">
              <w:rPr>
                <w:szCs w:val="28"/>
              </w:rPr>
              <w:t>11-х классов общеобразовательных организаций</w:t>
            </w:r>
          </w:p>
          <w:p w14:paraId="099D242E" w14:textId="65BCDF13" w:rsidR="007950E4" w:rsidRPr="00B8000E" w:rsidRDefault="007950E4" w:rsidP="007950E4">
            <w:pPr>
              <w:jc w:val="left"/>
              <w:rPr>
                <w:szCs w:val="28"/>
              </w:rPr>
            </w:pPr>
          </w:p>
        </w:tc>
        <w:tc>
          <w:tcPr>
            <w:tcW w:w="780" w:type="pct"/>
          </w:tcPr>
          <w:p w14:paraId="6C81A18B" w14:textId="4F2551B8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ind w:left="33"/>
              <w:rPr>
                <w:szCs w:val="28"/>
              </w:rPr>
            </w:pPr>
            <w:r w:rsidRPr="00B8000E">
              <w:rPr>
                <w:szCs w:val="28"/>
              </w:rPr>
              <w:t>Сентябрь</w:t>
            </w:r>
            <w:r>
              <w:rPr>
                <w:szCs w:val="28"/>
              </w:rPr>
              <w:t>-</w:t>
            </w:r>
          </w:p>
          <w:p w14:paraId="441F5179" w14:textId="7777777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szCs w:val="28"/>
              </w:rPr>
              <w:t>октябрь</w:t>
            </w:r>
          </w:p>
        </w:tc>
        <w:tc>
          <w:tcPr>
            <w:tcW w:w="1709" w:type="pct"/>
          </w:tcPr>
          <w:p w14:paraId="00857217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14:paraId="1A769BBF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7950E4" w:rsidRPr="00B8000E" w14:paraId="2849CE1C" w14:textId="77777777" w:rsidTr="00AB241B">
        <w:trPr>
          <w:trHeight w:val="310"/>
        </w:trPr>
        <w:tc>
          <w:tcPr>
            <w:tcW w:w="284" w:type="pct"/>
          </w:tcPr>
          <w:p w14:paraId="1BC28C3B" w14:textId="7777777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2.16.</w:t>
            </w:r>
          </w:p>
        </w:tc>
        <w:tc>
          <w:tcPr>
            <w:tcW w:w="2227" w:type="pct"/>
          </w:tcPr>
          <w:p w14:paraId="7DC2D147" w14:textId="3627AD58" w:rsidR="007950E4" w:rsidRDefault="007950E4" w:rsidP="007950E4">
            <w:pPr>
              <w:jc w:val="left"/>
              <w:rPr>
                <w:szCs w:val="28"/>
              </w:rPr>
            </w:pPr>
            <w:r w:rsidRPr="00B8000E">
              <w:rPr>
                <w:szCs w:val="28"/>
              </w:rPr>
              <w:t>Взаимодействие с органами государственной власти, государственными органами, учреждениями, организациями, общественными объединениями</w:t>
            </w:r>
            <w:r>
              <w:rPr>
                <w:szCs w:val="28"/>
              </w:rPr>
              <w:t xml:space="preserve"> </w:t>
            </w:r>
            <w:r w:rsidR="00657A22">
              <w:rPr>
                <w:szCs w:val="28"/>
              </w:rPr>
              <w:br/>
            </w:r>
            <w:r w:rsidRPr="00B8000E">
              <w:rPr>
                <w:szCs w:val="28"/>
              </w:rPr>
              <w:t>по вопросам повышения правовой культуры избирателей (участников референдума)</w:t>
            </w:r>
          </w:p>
          <w:p w14:paraId="124C6674" w14:textId="77777777" w:rsidR="007950E4" w:rsidRDefault="007950E4" w:rsidP="007950E4">
            <w:pPr>
              <w:jc w:val="left"/>
              <w:rPr>
                <w:szCs w:val="28"/>
              </w:rPr>
            </w:pPr>
          </w:p>
          <w:p w14:paraId="093B408C" w14:textId="49A677BD" w:rsidR="007950E4" w:rsidRPr="00B8000E" w:rsidRDefault="007950E4" w:rsidP="007950E4">
            <w:pPr>
              <w:jc w:val="left"/>
              <w:rPr>
                <w:szCs w:val="28"/>
              </w:rPr>
            </w:pPr>
          </w:p>
        </w:tc>
        <w:tc>
          <w:tcPr>
            <w:tcW w:w="780" w:type="pct"/>
          </w:tcPr>
          <w:p w14:paraId="4127F980" w14:textId="7777777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В течение года</w:t>
            </w:r>
          </w:p>
        </w:tc>
        <w:tc>
          <w:tcPr>
            <w:tcW w:w="1709" w:type="pct"/>
          </w:tcPr>
          <w:p w14:paraId="359B77A5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>Председатель ТИК</w:t>
            </w:r>
          </w:p>
        </w:tc>
      </w:tr>
      <w:tr w:rsidR="007950E4" w:rsidRPr="00B8000E" w14:paraId="25E2EA28" w14:textId="77777777" w:rsidTr="00AB241B">
        <w:trPr>
          <w:trHeight w:val="310"/>
        </w:trPr>
        <w:tc>
          <w:tcPr>
            <w:tcW w:w="284" w:type="pct"/>
          </w:tcPr>
          <w:p w14:paraId="3274C17E" w14:textId="7777777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lastRenderedPageBreak/>
              <w:t>2.17.</w:t>
            </w:r>
          </w:p>
        </w:tc>
        <w:tc>
          <w:tcPr>
            <w:tcW w:w="2227" w:type="pct"/>
          </w:tcPr>
          <w:p w14:paraId="74896C0A" w14:textId="02DADE44" w:rsidR="007950E4" w:rsidRDefault="007950E4" w:rsidP="007950E4">
            <w:pPr>
              <w:jc w:val="left"/>
              <w:rPr>
                <w:szCs w:val="28"/>
              </w:rPr>
            </w:pPr>
            <w:r w:rsidRPr="00B8000E">
              <w:rPr>
                <w:szCs w:val="28"/>
              </w:rPr>
              <w:t xml:space="preserve">Организация прохождения в ТИК ознакомительной, производственной, преддипломной практики обучающихся образовательных организаций, реализующих образовательные программы </w:t>
            </w:r>
            <w:r>
              <w:rPr>
                <w:szCs w:val="28"/>
              </w:rPr>
              <w:br/>
            </w:r>
            <w:r w:rsidRPr="00B8000E">
              <w:rPr>
                <w:szCs w:val="28"/>
              </w:rPr>
              <w:t xml:space="preserve">среднего профессионального </w:t>
            </w:r>
            <w:r>
              <w:rPr>
                <w:szCs w:val="28"/>
              </w:rPr>
              <w:br/>
            </w:r>
            <w:r w:rsidRPr="00B8000E">
              <w:rPr>
                <w:szCs w:val="28"/>
              </w:rPr>
              <w:t xml:space="preserve">и высшего образования в Санкт-Петербурге </w:t>
            </w:r>
            <w:r>
              <w:rPr>
                <w:szCs w:val="28"/>
              </w:rPr>
              <w:br/>
            </w:r>
            <w:r w:rsidRPr="00B8000E">
              <w:rPr>
                <w:szCs w:val="28"/>
              </w:rPr>
              <w:t>(по отдельным заявкам)</w:t>
            </w:r>
          </w:p>
          <w:p w14:paraId="442FD6E4" w14:textId="35E3859B" w:rsidR="007950E4" w:rsidRPr="00B8000E" w:rsidRDefault="007950E4" w:rsidP="007950E4">
            <w:pPr>
              <w:jc w:val="left"/>
              <w:rPr>
                <w:szCs w:val="28"/>
              </w:rPr>
            </w:pPr>
          </w:p>
        </w:tc>
        <w:tc>
          <w:tcPr>
            <w:tcW w:w="780" w:type="pct"/>
          </w:tcPr>
          <w:p w14:paraId="7A53B3AE" w14:textId="7777777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В течение года</w:t>
            </w:r>
          </w:p>
        </w:tc>
        <w:tc>
          <w:tcPr>
            <w:tcW w:w="1709" w:type="pct"/>
          </w:tcPr>
          <w:p w14:paraId="782105A8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>Председатель ТИК</w:t>
            </w:r>
          </w:p>
        </w:tc>
      </w:tr>
      <w:tr w:rsidR="007950E4" w:rsidRPr="00B8000E" w14:paraId="2167B5B2" w14:textId="77777777" w:rsidTr="00AB241B">
        <w:trPr>
          <w:trHeight w:val="310"/>
        </w:trPr>
        <w:tc>
          <w:tcPr>
            <w:tcW w:w="284" w:type="pct"/>
          </w:tcPr>
          <w:p w14:paraId="0D3DB835" w14:textId="7777777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2.18.</w:t>
            </w:r>
          </w:p>
        </w:tc>
        <w:tc>
          <w:tcPr>
            <w:tcW w:w="2227" w:type="pct"/>
          </w:tcPr>
          <w:p w14:paraId="13BEB897" w14:textId="77777777" w:rsidR="007950E4" w:rsidRDefault="007950E4" w:rsidP="007950E4">
            <w:pPr>
              <w:jc w:val="left"/>
              <w:rPr>
                <w:szCs w:val="28"/>
              </w:rPr>
            </w:pPr>
            <w:r w:rsidRPr="00B8000E">
              <w:rPr>
                <w:szCs w:val="28"/>
              </w:rPr>
              <w:t xml:space="preserve">Наполнение базы данных фото-, аудио- </w:t>
            </w:r>
            <w:r w:rsidRPr="00B8000E">
              <w:rPr>
                <w:szCs w:val="28"/>
              </w:rPr>
              <w:br/>
              <w:t xml:space="preserve">и видеоматериалов </w:t>
            </w:r>
            <w:proofErr w:type="gramStart"/>
            <w:r w:rsidRPr="00B8000E">
              <w:rPr>
                <w:szCs w:val="28"/>
              </w:rPr>
              <w:t>по итогам</w:t>
            </w:r>
            <w:proofErr w:type="gramEnd"/>
            <w:r w:rsidRPr="00B8000E">
              <w:rPr>
                <w:szCs w:val="28"/>
              </w:rPr>
              <w:t xml:space="preserve"> обучающих </w:t>
            </w:r>
            <w:r>
              <w:rPr>
                <w:szCs w:val="28"/>
              </w:rPr>
              <w:br/>
            </w:r>
            <w:r w:rsidRPr="00B8000E">
              <w:rPr>
                <w:szCs w:val="28"/>
              </w:rPr>
              <w:t>и иных мероприятий, проводимых ТИК</w:t>
            </w:r>
          </w:p>
          <w:p w14:paraId="13D07B29" w14:textId="4D821DD1" w:rsidR="007950E4" w:rsidRPr="00B8000E" w:rsidRDefault="007950E4" w:rsidP="007950E4">
            <w:pPr>
              <w:jc w:val="left"/>
              <w:rPr>
                <w:szCs w:val="28"/>
              </w:rPr>
            </w:pPr>
          </w:p>
        </w:tc>
        <w:tc>
          <w:tcPr>
            <w:tcW w:w="780" w:type="pct"/>
          </w:tcPr>
          <w:p w14:paraId="40118652" w14:textId="7777777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В течение года</w:t>
            </w:r>
          </w:p>
        </w:tc>
        <w:tc>
          <w:tcPr>
            <w:tcW w:w="1709" w:type="pct"/>
          </w:tcPr>
          <w:p w14:paraId="7B5ADAFE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14:paraId="67902EFE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  <w:tr w:rsidR="007950E4" w:rsidRPr="00B8000E" w14:paraId="25423688" w14:textId="77777777" w:rsidTr="00AB241B">
        <w:trPr>
          <w:trHeight w:val="310"/>
        </w:trPr>
        <w:tc>
          <w:tcPr>
            <w:tcW w:w="284" w:type="pct"/>
          </w:tcPr>
          <w:p w14:paraId="22B224F7" w14:textId="7777777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2.19.</w:t>
            </w:r>
          </w:p>
        </w:tc>
        <w:tc>
          <w:tcPr>
            <w:tcW w:w="2227" w:type="pct"/>
          </w:tcPr>
          <w:p w14:paraId="2740CD28" w14:textId="77777777" w:rsidR="007950E4" w:rsidRPr="00B8000E" w:rsidRDefault="007950E4" w:rsidP="007950E4">
            <w:pPr>
              <w:jc w:val="left"/>
              <w:rPr>
                <w:szCs w:val="28"/>
              </w:rPr>
            </w:pPr>
            <w:r w:rsidRPr="00B8000E">
              <w:rPr>
                <w:szCs w:val="28"/>
              </w:rPr>
              <w:t xml:space="preserve">Наполнение раздела «Информация для молодых </w:t>
            </w:r>
          </w:p>
          <w:p w14:paraId="4C484730" w14:textId="77777777" w:rsidR="007950E4" w:rsidRDefault="007950E4" w:rsidP="007950E4">
            <w:pPr>
              <w:jc w:val="left"/>
              <w:rPr>
                <w:szCs w:val="28"/>
              </w:rPr>
            </w:pPr>
            <w:r w:rsidRPr="00B8000E">
              <w:rPr>
                <w:szCs w:val="28"/>
              </w:rPr>
              <w:t>и будущих избирателей» сайта ТИК</w:t>
            </w:r>
          </w:p>
          <w:p w14:paraId="7C0B3E8F" w14:textId="16BC2E48" w:rsidR="007950E4" w:rsidRPr="00B8000E" w:rsidRDefault="007950E4" w:rsidP="007950E4">
            <w:pPr>
              <w:jc w:val="left"/>
              <w:rPr>
                <w:szCs w:val="28"/>
              </w:rPr>
            </w:pPr>
          </w:p>
        </w:tc>
        <w:tc>
          <w:tcPr>
            <w:tcW w:w="780" w:type="pct"/>
          </w:tcPr>
          <w:p w14:paraId="566BFBA5" w14:textId="77777777" w:rsidR="007950E4" w:rsidRPr="00B8000E" w:rsidRDefault="007950E4" w:rsidP="007950E4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B8000E">
              <w:rPr>
                <w:bCs/>
                <w:szCs w:val="28"/>
              </w:rPr>
              <w:t>В течение года</w:t>
            </w:r>
          </w:p>
        </w:tc>
        <w:tc>
          <w:tcPr>
            <w:tcW w:w="1709" w:type="pct"/>
          </w:tcPr>
          <w:p w14:paraId="07A1C0FC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 xml:space="preserve">Председатель ТИК, </w:t>
            </w:r>
          </w:p>
          <w:p w14:paraId="6375476E" w14:textId="77777777" w:rsidR="007950E4" w:rsidRPr="00B8000E" w:rsidRDefault="007950E4" w:rsidP="007950E4">
            <w:pPr>
              <w:rPr>
                <w:szCs w:val="28"/>
              </w:rPr>
            </w:pPr>
            <w:r w:rsidRPr="00B8000E">
              <w:rPr>
                <w:szCs w:val="28"/>
              </w:rPr>
              <w:t>аппарат ТИК</w:t>
            </w:r>
          </w:p>
        </w:tc>
      </w:tr>
    </w:tbl>
    <w:p w14:paraId="7832C4A3" w14:textId="0BDFDDC6" w:rsidR="004913EB" w:rsidRDefault="004913EB" w:rsidP="00D550E7">
      <w:pPr>
        <w:jc w:val="both"/>
        <w:rPr>
          <w:szCs w:val="28"/>
        </w:rPr>
      </w:pPr>
    </w:p>
    <w:p w14:paraId="264BA689" w14:textId="3F4092B0" w:rsidR="00C43255" w:rsidRDefault="00C43255" w:rsidP="00D550E7">
      <w:pPr>
        <w:jc w:val="both"/>
        <w:rPr>
          <w:szCs w:val="28"/>
        </w:rPr>
      </w:pPr>
    </w:p>
    <w:p w14:paraId="4EAE9B1F" w14:textId="77777777" w:rsidR="004913EB" w:rsidRPr="00B8000E" w:rsidRDefault="004913EB" w:rsidP="008E7227">
      <w:pPr>
        <w:spacing w:after="120"/>
        <w:jc w:val="both"/>
        <w:rPr>
          <w:szCs w:val="28"/>
        </w:rPr>
      </w:pPr>
      <w:r w:rsidRPr="00B8000E">
        <w:rPr>
          <w:szCs w:val="28"/>
        </w:rPr>
        <w:t>Перечень принятых сокращений:</w:t>
      </w:r>
    </w:p>
    <w:p w14:paraId="1B81E27C" w14:textId="3B0C368A" w:rsidR="00BA50B5" w:rsidRPr="00B8000E" w:rsidRDefault="00BA50B5" w:rsidP="008E7227">
      <w:pPr>
        <w:spacing w:after="120"/>
        <w:ind w:firstLine="708"/>
        <w:jc w:val="left"/>
        <w:rPr>
          <w:bCs/>
          <w:szCs w:val="28"/>
        </w:rPr>
      </w:pPr>
      <w:r w:rsidRPr="00B8000E">
        <w:rPr>
          <w:bCs/>
          <w:szCs w:val="28"/>
        </w:rPr>
        <w:t xml:space="preserve">ЦИК России </w:t>
      </w:r>
      <w:r w:rsidR="00C43255">
        <w:rPr>
          <w:bCs/>
          <w:szCs w:val="28"/>
        </w:rPr>
        <w:t>–</w:t>
      </w:r>
      <w:r w:rsidRPr="00B8000E">
        <w:rPr>
          <w:bCs/>
          <w:szCs w:val="28"/>
        </w:rPr>
        <w:t xml:space="preserve"> Центральная избирательная комиссия Российской Федерации;</w:t>
      </w:r>
    </w:p>
    <w:p w14:paraId="60DA69F0" w14:textId="2245EC6F" w:rsidR="00BA50B5" w:rsidRPr="00B8000E" w:rsidRDefault="00BA50B5" w:rsidP="008E7227">
      <w:pPr>
        <w:spacing w:after="120"/>
        <w:ind w:firstLine="708"/>
        <w:jc w:val="left"/>
        <w:rPr>
          <w:szCs w:val="28"/>
        </w:rPr>
      </w:pPr>
      <w:r w:rsidRPr="00B8000E">
        <w:rPr>
          <w:bCs/>
          <w:szCs w:val="28"/>
        </w:rPr>
        <w:t xml:space="preserve">РЦОИТ при ЦИК России </w:t>
      </w:r>
      <w:r w:rsidR="00C43255">
        <w:rPr>
          <w:bCs/>
          <w:szCs w:val="28"/>
        </w:rPr>
        <w:t>–</w:t>
      </w:r>
      <w:r w:rsidRPr="00B8000E">
        <w:rPr>
          <w:bCs/>
          <w:szCs w:val="28"/>
        </w:rPr>
        <w:t xml:space="preserve"> федеральное казенное учреждение «Российский центр обучения избирательным технологиям при Центральной избирательной комиссии Российской Федерации»;</w:t>
      </w:r>
    </w:p>
    <w:p w14:paraId="361F138D" w14:textId="074966BB" w:rsidR="004913EB" w:rsidRPr="00B8000E" w:rsidRDefault="004913EB" w:rsidP="008E7227">
      <w:pPr>
        <w:spacing w:after="120"/>
        <w:ind w:firstLine="708"/>
        <w:jc w:val="left"/>
        <w:rPr>
          <w:szCs w:val="28"/>
        </w:rPr>
      </w:pPr>
      <w:r w:rsidRPr="00B8000E">
        <w:rPr>
          <w:szCs w:val="28"/>
        </w:rPr>
        <w:t>СПб</w:t>
      </w:r>
      <w:r w:rsidR="008937CB" w:rsidRPr="00B8000E">
        <w:rPr>
          <w:szCs w:val="28"/>
        </w:rPr>
        <w:t xml:space="preserve"> </w:t>
      </w:r>
      <w:r w:rsidRPr="00B8000E">
        <w:rPr>
          <w:szCs w:val="28"/>
        </w:rPr>
        <w:t>ИК</w:t>
      </w:r>
      <w:r w:rsidRPr="00B8000E">
        <w:rPr>
          <w:szCs w:val="28"/>
        </w:rPr>
        <w:tab/>
        <w:t>- Санкт-Петербургская избирательная комиссия;</w:t>
      </w:r>
    </w:p>
    <w:p w14:paraId="613DC942" w14:textId="4CE26F9E" w:rsidR="004913EB" w:rsidRPr="00B8000E" w:rsidRDefault="004913EB" w:rsidP="008E7227">
      <w:pPr>
        <w:spacing w:after="120"/>
        <w:ind w:firstLine="708"/>
        <w:jc w:val="left"/>
        <w:rPr>
          <w:szCs w:val="28"/>
        </w:rPr>
      </w:pPr>
      <w:r w:rsidRPr="00B8000E">
        <w:rPr>
          <w:szCs w:val="28"/>
        </w:rPr>
        <w:t>ТИК</w:t>
      </w:r>
      <w:r w:rsidRPr="00B8000E">
        <w:rPr>
          <w:szCs w:val="28"/>
        </w:rPr>
        <w:tab/>
      </w:r>
      <w:r w:rsidRPr="00B8000E">
        <w:rPr>
          <w:szCs w:val="28"/>
        </w:rPr>
        <w:tab/>
        <w:t xml:space="preserve">- </w:t>
      </w:r>
      <w:r w:rsidR="008E7227">
        <w:rPr>
          <w:szCs w:val="28"/>
        </w:rPr>
        <w:t>Т</w:t>
      </w:r>
      <w:r w:rsidRPr="00B8000E">
        <w:rPr>
          <w:szCs w:val="28"/>
        </w:rPr>
        <w:t>ерриториальная избирательная комиссия №</w:t>
      </w:r>
      <w:r w:rsidR="00086CCE" w:rsidRPr="00B8000E">
        <w:rPr>
          <w:szCs w:val="28"/>
        </w:rPr>
        <w:t xml:space="preserve"> </w:t>
      </w:r>
      <w:r w:rsidR="008E7227">
        <w:rPr>
          <w:szCs w:val="28"/>
        </w:rPr>
        <w:t>27</w:t>
      </w:r>
      <w:r w:rsidRPr="00B8000E">
        <w:rPr>
          <w:szCs w:val="28"/>
        </w:rPr>
        <w:t>;</w:t>
      </w:r>
    </w:p>
    <w:p w14:paraId="4435F1A0" w14:textId="25E0CC74" w:rsidR="004913EB" w:rsidRPr="00D550E7" w:rsidRDefault="004913EB" w:rsidP="008E7227">
      <w:pPr>
        <w:spacing w:after="120"/>
        <w:ind w:firstLine="708"/>
        <w:jc w:val="both"/>
        <w:rPr>
          <w:szCs w:val="28"/>
        </w:rPr>
      </w:pPr>
      <w:r w:rsidRPr="00B8000E">
        <w:rPr>
          <w:szCs w:val="28"/>
        </w:rPr>
        <w:t>УИК</w:t>
      </w:r>
      <w:r w:rsidRPr="00B8000E">
        <w:rPr>
          <w:szCs w:val="28"/>
        </w:rPr>
        <w:tab/>
      </w:r>
      <w:r w:rsidRPr="00B8000E">
        <w:rPr>
          <w:szCs w:val="28"/>
        </w:rPr>
        <w:tab/>
        <w:t>- участковые избирательные комиссии.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4913EB" w:rsidRPr="00D550E7" w:rsidSect="00844424">
      <w:pgSz w:w="16838" w:h="11906" w:orient="landscape"/>
      <w:pgMar w:top="1418" w:right="816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0B43" w14:textId="77777777" w:rsidR="00DF1C98" w:rsidRDefault="00DF1C98" w:rsidP="00BA44A7">
      <w:r>
        <w:separator/>
      </w:r>
    </w:p>
  </w:endnote>
  <w:endnote w:type="continuationSeparator" w:id="0">
    <w:p w14:paraId="6D54D65C" w14:textId="77777777" w:rsidR="00DF1C98" w:rsidRDefault="00DF1C98" w:rsidP="00BA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91C6" w14:textId="77777777" w:rsidR="004913EB" w:rsidRDefault="004913EB" w:rsidP="003342B7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A9C5264" w14:textId="77777777" w:rsidR="004913EB" w:rsidRDefault="004913EB" w:rsidP="00591D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848" w14:textId="77777777" w:rsidR="004913EB" w:rsidRDefault="004913EB" w:rsidP="003342B7">
    <w:pPr>
      <w:pStyle w:val="a6"/>
      <w:framePr w:wrap="around" w:vAnchor="text" w:hAnchor="margin" w:xAlign="right" w:y="1"/>
      <w:rPr>
        <w:rStyle w:val="ac"/>
      </w:rPr>
    </w:pPr>
  </w:p>
  <w:p w14:paraId="2555C0E8" w14:textId="77777777" w:rsidR="004913EB" w:rsidRDefault="004913EB" w:rsidP="00591DB6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F045" w14:textId="77777777" w:rsidR="004913EB" w:rsidRDefault="004913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66B4" w14:textId="77777777" w:rsidR="00DF1C98" w:rsidRDefault="00DF1C98" w:rsidP="00BA44A7">
      <w:r>
        <w:separator/>
      </w:r>
    </w:p>
  </w:footnote>
  <w:footnote w:type="continuationSeparator" w:id="0">
    <w:p w14:paraId="3FC00398" w14:textId="77777777" w:rsidR="00DF1C98" w:rsidRDefault="00DF1C98" w:rsidP="00BA4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339C" w14:textId="77777777" w:rsidR="004913EB" w:rsidRDefault="004913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67EB" w14:textId="77777777" w:rsidR="004913EB" w:rsidRDefault="00B215D7">
    <w:pPr>
      <w:pStyle w:val="a4"/>
    </w:pPr>
    <w:r>
      <w:fldChar w:fldCharType="begin"/>
    </w:r>
    <w:r>
      <w:instrText>PAGE   \* MERGEFORMAT</w:instrText>
    </w:r>
    <w:r>
      <w:fldChar w:fldCharType="separate"/>
    </w:r>
    <w:r w:rsidR="00B8000E">
      <w:rPr>
        <w:noProof/>
      </w:rPr>
      <w:t>2</w:t>
    </w:r>
    <w:r>
      <w:rPr>
        <w:noProof/>
      </w:rPr>
      <w:fldChar w:fldCharType="end"/>
    </w:r>
  </w:p>
  <w:p w14:paraId="2D4F419E" w14:textId="77777777" w:rsidR="004913EB" w:rsidRDefault="004913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C345" w14:textId="77777777" w:rsidR="004913EB" w:rsidRDefault="004913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02E"/>
    <w:multiLevelType w:val="hybridMultilevel"/>
    <w:tmpl w:val="DF067632"/>
    <w:lvl w:ilvl="0" w:tplc="72746E88">
      <w:start w:val="1"/>
      <w:numFmt w:val="decimal"/>
      <w:lvlText w:val="%1."/>
      <w:lvlJc w:val="left"/>
      <w:pPr>
        <w:ind w:left="1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1" w15:restartNumberingAfterBreak="0">
    <w:nsid w:val="40E13D36"/>
    <w:multiLevelType w:val="hybridMultilevel"/>
    <w:tmpl w:val="A5D43382"/>
    <w:lvl w:ilvl="0" w:tplc="F1B89FCA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C9"/>
    <w:rsid w:val="000025C4"/>
    <w:rsid w:val="00031A73"/>
    <w:rsid w:val="00041F70"/>
    <w:rsid w:val="000638B4"/>
    <w:rsid w:val="00074164"/>
    <w:rsid w:val="00086CCE"/>
    <w:rsid w:val="000A12F4"/>
    <w:rsid w:val="000B30C2"/>
    <w:rsid w:val="000C2B4D"/>
    <w:rsid w:val="000D1A01"/>
    <w:rsid w:val="000D3619"/>
    <w:rsid w:val="000E4FE7"/>
    <w:rsid w:val="000E5015"/>
    <w:rsid w:val="000F1370"/>
    <w:rsid w:val="000F42D5"/>
    <w:rsid w:val="000F5EAD"/>
    <w:rsid w:val="00113900"/>
    <w:rsid w:val="00113EF6"/>
    <w:rsid w:val="00132A2C"/>
    <w:rsid w:val="00133A16"/>
    <w:rsid w:val="00136299"/>
    <w:rsid w:val="001576DF"/>
    <w:rsid w:val="001578A7"/>
    <w:rsid w:val="00170383"/>
    <w:rsid w:val="00175EC0"/>
    <w:rsid w:val="0019433B"/>
    <w:rsid w:val="001958F2"/>
    <w:rsid w:val="001A285B"/>
    <w:rsid w:val="001A4496"/>
    <w:rsid w:val="001B364F"/>
    <w:rsid w:val="001C2B5C"/>
    <w:rsid w:val="001C5406"/>
    <w:rsid w:val="001E0909"/>
    <w:rsid w:val="001F4CED"/>
    <w:rsid w:val="001F7B3D"/>
    <w:rsid w:val="002030FE"/>
    <w:rsid w:val="0021023C"/>
    <w:rsid w:val="0021080D"/>
    <w:rsid w:val="0021373E"/>
    <w:rsid w:val="00220679"/>
    <w:rsid w:val="002479CF"/>
    <w:rsid w:val="00252BEA"/>
    <w:rsid w:val="00270826"/>
    <w:rsid w:val="00271AB1"/>
    <w:rsid w:val="00272017"/>
    <w:rsid w:val="0027734F"/>
    <w:rsid w:val="00280F06"/>
    <w:rsid w:val="00282986"/>
    <w:rsid w:val="00284634"/>
    <w:rsid w:val="002A0001"/>
    <w:rsid w:val="002A14EF"/>
    <w:rsid w:val="002B419D"/>
    <w:rsid w:val="002C29DA"/>
    <w:rsid w:val="002D30C3"/>
    <w:rsid w:val="002D66F2"/>
    <w:rsid w:val="002E66E6"/>
    <w:rsid w:val="002F1C84"/>
    <w:rsid w:val="002F6E4C"/>
    <w:rsid w:val="00301BF2"/>
    <w:rsid w:val="00304B6D"/>
    <w:rsid w:val="003145D5"/>
    <w:rsid w:val="00317702"/>
    <w:rsid w:val="003200F6"/>
    <w:rsid w:val="00321F3E"/>
    <w:rsid w:val="00324251"/>
    <w:rsid w:val="003342B7"/>
    <w:rsid w:val="003417C8"/>
    <w:rsid w:val="003500A3"/>
    <w:rsid w:val="00350E17"/>
    <w:rsid w:val="003555AD"/>
    <w:rsid w:val="00357E21"/>
    <w:rsid w:val="00385EF0"/>
    <w:rsid w:val="0039270E"/>
    <w:rsid w:val="00397553"/>
    <w:rsid w:val="003C2B84"/>
    <w:rsid w:val="003D3D21"/>
    <w:rsid w:val="003D5FFD"/>
    <w:rsid w:val="003D654D"/>
    <w:rsid w:val="003F3425"/>
    <w:rsid w:val="003F4D14"/>
    <w:rsid w:val="004200BE"/>
    <w:rsid w:val="004240E5"/>
    <w:rsid w:val="00424DEC"/>
    <w:rsid w:val="004420F0"/>
    <w:rsid w:val="004449DB"/>
    <w:rsid w:val="00444DE0"/>
    <w:rsid w:val="00445A6E"/>
    <w:rsid w:val="0044676B"/>
    <w:rsid w:val="00447753"/>
    <w:rsid w:val="00450252"/>
    <w:rsid w:val="004526F4"/>
    <w:rsid w:val="00461754"/>
    <w:rsid w:val="004861E5"/>
    <w:rsid w:val="004913EB"/>
    <w:rsid w:val="0049154E"/>
    <w:rsid w:val="004958AE"/>
    <w:rsid w:val="004A1763"/>
    <w:rsid w:val="004A6C52"/>
    <w:rsid w:val="004B0EEA"/>
    <w:rsid w:val="004B69CB"/>
    <w:rsid w:val="004C440C"/>
    <w:rsid w:val="004C60D7"/>
    <w:rsid w:val="004D28C2"/>
    <w:rsid w:val="004E7CCF"/>
    <w:rsid w:val="005023C9"/>
    <w:rsid w:val="005024B4"/>
    <w:rsid w:val="00507438"/>
    <w:rsid w:val="00511260"/>
    <w:rsid w:val="005153CE"/>
    <w:rsid w:val="00531AB5"/>
    <w:rsid w:val="00533D1E"/>
    <w:rsid w:val="00534525"/>
    <w:rsid w:val="00544FBE"/>
    <w:rsid w:val="00547A46"/>
    <w:rsid w:val="00551CE7"/>
    <w:rsid w:val="0056591F"/>
    <w:rsid w:val="00567CDB"/>
    <w:rsid w:val="00571CF8"/>
    <w:rsid w:val="00572CB9"/>
    <w:rsid w:val="00574F2A"/>
    <w:rsid w:val="005812AE"/>
    <w:rsid w:val="00582B89"/>
    <w:rsid w:val="005839E4"/>
    <w:rsid w:val="00583E81"/>
    <w:rsid w:val="00591DB6"/>
    <w:rsid w:val="00593A00"/>
    <w:rsid w:val="00597FC7"/>
    <w:rsid w:val="005A00FB"/>
    <w:rsid w:val="005B3A20"/>
    <w:rsid w:val="005C4AE2"/>
    <w:rsid w:val="005E5C39"/>
    <w:rsid w:val="005F67A2"/>
    <w:rsid w:val="00600D0D"/>
    <w:rsid w:val="00606033"/>
    <w:rsid w:val="00613059"/>
    <w:rsid w:val="00615FC1"/>
    <w:rsid w:val="00621A62"/>
    <w:rsid w:val="00621D1C"/>
    <w:rsid w:val="006272CE"/>
    <w:rsid w:val="00633873"/>
    <w:rsid w:val="00637FEB"/>
    <w:rsid w:val="00643EF4"/>
    <w:rsid w:val="00656842"/>
    <w:rsid w:val="00657A22"/>
    <w:rsid w:val="00660764"/>
    <w:rsid w:val="00662B48"/>
    <w:rsid w:val="006641C3"/>
    <w:rsid w:val="00685108"/>
    <w:rsid w:val="00697F49"/>
    <w:rsid w:val="006A3F2B"/>
    <w:rsid w:val="006A776B"/>
    <w:rsid w:val="006B05AC"/>
    <w:rsid w:val="006D132A"/>
    <w:rsid w:val="006D1A4A"/>
    <w:rsid w:val="006D1FDD"/>
    <w:rsid w:val="006D2882"/>
    <w:rsid w:val="006D50BE"/>
    <w:rsid w:val="006F1F27"/>
    <w:rsid w:val="006F435C"/>
    <w:rsid w:val="006F6C89"/>
    <w:rsid w:val="00703405"/>
    <w:rsid w:val="00703425"/>
    <w:rsid w:val="007073B2"/>
    <w:rsid w:val="00721FF3"/>
    <w:rsid w:val="00722EDC"/>
    <w:rsid w:val="00723F9E"/>
    <w:rsid w:val="007278D5"/>
    <w:rsid w:val="00735D2B"/>
    <w:rsid w:val="00744F0E"/>
    <w:rsid w:val="00745F9A"/>
    <w:rsid w:val="00747261"/>
    <w:rsid w:val="00752B79"/>
    <w:rsid w:val="00765414"/>
    <w:rsid w:val="00765DDF"/>
    <w:rsid w:val="00777728"/>
    <w:rsid w:val="00787B95"/>
    <w:rsid w:val="007936E0"/>
    <w:rsid w:val="007950E4"/>
    <w:rsid w:val="007A32A8"/>
    <w:rsid w:val="007A7713"/>
    <w:rsid w:val="007B1607"/>
    <w:rsid w:val="007B7BFA"/>
    <w:rsid w:val="007C241F"/>
    <w:rsid w:val="007F27D1"/>
    <w:rsid w:val="008170A1"/>
    <w:rsid w:val="0084346B"/>
    <w:rsid w:val="00844424"/>
    <w:rsid w:val="008544BC"/>
    <w:rsid w:val="0085642A"/>
    <w:rsid w:val="00862BAE"/>
    <w:rsid w:val="00873831"/>
    <w:rsid w:val="0088391E"/>
    <w:rsid w:val="00891C4A"/>
    <w:rsid w:val="00892928"/>
    <w:rsid w:val="008937CB"/>
    <w:rsid w:val="00895CA9"/>
    <w:rsid w:val="008A0C22"/>
    <w:rsid w:val="008B3C42"/>
    <w:rsid w:val="008C61F0"/>
    <w:rsid w:val="008D42BB"/>
    <w:rsid w:val="008D7412"/>
    <w:rsid w:val="008D7AD6"/>
    <w:rsid w:val="008E7227"/>
    <w:rsid w:val="008F0B01"/>
    <w:rsid w:val="008F20D5"/>
    <w:rsid w:val="008F3E2E"/>
    <w:rsid w:val="00911513"/>
    <w:rsid w:val="00932823"/>
    <w:rsid w:val="00946C6C"/>
    <w:rsid w:val="0096306C"/>
    <w:rsid w:val="0097553F"/>
    <w:rsid w:val="00976DA0"/>
    <w:rsid w:val="009947EC"/>
    <w:rsid w:val="009955C6"/>
    <w:rsid w:val="009A23B5"/>
    <w:rsid w:val="009A5D70"/>
    <w:rsid w:val="009A624E"/>
    <w:rsid w:val="009A6647"/>
    <w:rsid w:val="009C50E2"/>
    <w:rsid w:val="009D0547"/>
    <w:rsid w:val="009E0796"/>
    <w:rsid w:val="009E2272"/>
    <w:rsid w:val="009F085B"/>
    <w:rsid w:val="009F6254"/>
    <w:rsid w:val="009F74B7"/>
    <w:rsid w:val="00A013A7"/>
    <w:rsid w:val="00A05B9B"/>
    <w:rsid w:val="00A11440"/>
    <w:rsid w:val="00A16D9B"/>
    <w:rsid w:val="00A17692"/>
    <w:rsid w:val="00A302FD"/>
    <w:rsid w:val="00A34358"/>
    <w:rsid w:val="00A350A9"/>
    <w:rsid w:val="00A377CB"/>
    <w:rsid w:val="00A54299"/>
    <w:rsid w:val="00A65E82"/>
    <w:rsid w:val="00A66F14"/>
    <w:rsid w:val="00A7537E"/>
    <w:rsid w:val="00A75715"/>
    <w:rsid w:val="00A85437"/>
    <w:rsid w:val="00AB241B"/>
    <w:rsid w:val="00AB2D93"/>
    <w:rsid w:val="00AB7789"/>
    <w:rsid w:val="00AD5C3F"/>
    <w:rsid w:val="00AE154B"/>
    <w:rsid w:val="00AE2F2E"/>
    <w:rsid w:val="00AE689C"/>
    <w:rsid w:val="00AF5082"/>
    <w:rsid w:val="00B12FC4"/>
    <w:rsid w:val="00B215D7"/>
    <w:rsid w:val="00B34F4B"/>
    <w:rsid w:val="00B43672"/>
    <w:rsid w:val="00B457DF"/>
    <w:rsid w:val="00B670FB"/>
    <w:rsid w:val="00B6713A"/>
    <w:rsid w:val="00B8000E"/>
    <w:rsid w:val="00B903F5"/>
    <w:rsid w:val="00B92C01"/>
    <w:rsid w:val="00BA44A7"/>
    <w:rsid w:val="00BA50B5"/>
    <w:rsid w:val="00BA7926"/>
    <w:rsid w:val="00BB5E5E"/>
    <w:rsid w:val="00BB7C16"/>
    <w:rsid w:val="00BB7DE7"/>
    <w:rsid w:val="00BC2FEC"/>
    <w:rsid w:val="00BD10D5"/>
    <w:rsid w:val="00BD1EDC"/>
    <w:rsid w:val="00BE4EC8"/>
    <w:rsid w:val="00BE5FAE"/>
    <w:rsid w:val="00BF2666"/>
    <w:rsid w:val="00BF3182"/>
    <w:rsid w:val="00C016E0"/>
    <w:rsid w:val="00C03ACA"/>
    <w:rsid w:val="00C174C9"/>
    <w:rsid w:val="00C40A6B"/>
    <w:rsid w:val="00C43255"/>
    <w:rsid w:val="00C518DE"/>
    <w:rsid w:val="00C53727"/>
    <w:rsid w:val="00C55374"/>
    <w:rsid w:val="00C64A6C"/>
    <w:rsid w:val="00C73589"/>
    <w:rsid w:val="00C75267"/>
    <w:rsid w:val="00C779E9"/>
    <w:rsid w:val="00C819B6"/>
    <w:rsid w:val="00C86425"/>
    <w:rsid w:val="00C91692"/>
    <w:rsid w:val="00C929CD"/>
    <w:rsid w:val="00CA0A9E"/>
    <w:rsid w:val="00CA272D"/>
    <w:rsid w:val="00CA3E05"/>
    <w:rsid w:val="00CB660B"/>
    <w:rsid w:val="00CC1925"/>
    <w:rsid w:val="00CD2889"/>
    <w:rsid w:val="00CE5401"/>
    <w:rsid w:val="00CF03F5"/>
    <w:rsid w:val="00CF4D33"/>
    <w:rsid w:val="00D02FAC"/>
    <w:rsid w:val="00D148CB"/>
    <w:rsid w:val="00D216B5"/>
    <w:rsid w:val="00D321F6"/>
    <w:rsid w:val="00D32FA8"/>
    <w:rsid w:val="00D3495A"/>
    <w:rsid w:val="00D35838"/>
    <w:rsid w:val="00D403E1"/>
    <w:rsid w:val="00D50E9A"/>
    <w:rsid w:val="00D550E7"/>
    <w:rsid w:val="00D659C3"/>
    <w:rsid w:val="00D70563"/>
    <w:rsid w:val="00D72CE4"/>
    <w:rsid w:val="00D75F7A"/>
    <w:rsid w:val="00D84F24"/>
    <w:rsid w:val="00D8599C"/>
    <w:rsid w:val="00D85FEA"/>
    <w:rsid w:val="00D94869"/>
    <w:rsid w:val="00D951A9"/>
    <w:rsid w:val="00D969D8"/>
    <w:rsid w:val="00D97974"/>
    <w:rsid w:val="00DC6374"/>
    <w:rsid w:val="00DD00AA"/>
    <w:rsid w:val="00DD25EF"/>
    <w:rsid w:val="00DE3990"/>
    <w:rsid w:val="00DE572A"/>
    <w:rsid w:val="00DF1C98"/>
    <w:rsid w:val="00E10310"/>
    <w:rsid w:val="00E10740"/>
    <w:rsid w:val="00E1743F"/>
    <w:rsid w:val="00E1767E"/>
    <w:rsid w:val="00E236C4"/>
    <w:rsid w:val="00E25903"/>
    <w:rsid w:val="00E27145"/>
    <w:rsid w:val="00E31F18"/>
    <w:rsid w:val="00E522F2"/>
    <w:rsid w:val="00E57CB5"/>
    <w:rsid w:val="00E64503"/>
    <w:rsid w:val="00E70E04"/>
    <w:rsid w:val="00E8036D"/>
    <w:rsid w:val="00E81DC1"/>
    <w:rsid w:val="00E94AE7"/>
    <w:rsid w:val="00E96EF4"/>
    <w:rsid w:val="00E9705E"/>
    <w:rsid w:val="00EB0BC1"/>
    <w:rsid w:val="00EB585F"/>
    <w:rsid w:val="00EC01A7"/>
    <w:rsid w:val="00EC1C93"/>
    <w:rsid w:val="00ED5B76"/>
    <w:rsid w:val="00ED79DF"/>
    <w:rsid w:val="00EE394F"/>
    <w:rsid w:val="00EE7023"/>
    <w:rsid w:val="00EE7CAF"/>
    <w:rsid w:val="00EF3D00"/>
    <w:rsid w:val="00F0296B"/>
    <w:rsid w:val="00F0601C"/>
    <w:rsid w:val="00F11AC7"/>
    <w:rsid w:val="00F20C3D"/>
    <w:rsid w:val="00F34DC6"/>
    <w:rsid w:val="00F41BB1"/>
    <w:rsid w:val="00F432B9"/>
    <w:rsid w:val="00F51187"/>
    <w:rsid w:val="00F51398"/>
    <w:rsid w:val="00F51F00"/>
    <w:rsid w:val="00F52444"/>
    <w:rsid w:val="00F637B1"/>
    <w:rsid w:val="00F7488A"/>
    <w:rsid w:val="00F831DA"/>
    <w:rsid w:val="00F942D8"/>
    <w:rsid w:val="00F9484A"/>
    <w:rsid w:val="00FA0195"/>
    <w:rsid w:val="00FA06E8"/>
    <w:rsid w:val="00FA1779"/>
    <w:rsid w:val="00FA1A3C"/>
    <w:rsid w:val="00FD433E"/>
    <w:rsid w:val="00FE0E2C"/>
    <w:rsid w:val="00FE1DE6"/>
    <w:rsid w:val="00FE6F3C"/>
    <w:rsid w:val="00FF1669"/>
    <w:rsid w:val="00FF35A5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43D97"/>
  <w15:docId w15:val="{69E5281F-69E6-42EA-BFC9-A91DEBEC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99"/>
    <w:qFormat/>
    <w:rsid w:val="005023C9"/>
    <w:pPr>
      <w:ind w:left="720"/>
      <w:contextualSpacing/>
    </w:pPr>
  </w:style>
  <w:style w:type="paragraph" w:styleId="a4">
    <w:name w:val="header"/>
    <w:basedOn w:val="a"/>
    <w:link w:val="a5"/>
    <w:uiPriority w:val="99"/>
    <w:rsid w:val="00BA44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A44A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BA4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A44A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F0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F27D1"/>
    <w:rPr>
      <w:rFonts w:ascii="Times New Roman" w:hAnsi="Times New Roman" w:cs="Times New Roman"/>
      <w:sz w:val="2"/>
    </w:rPr>
  </w:style>
  <w:style w:type="paragraph" w:customStyle="1" w:styleId="Preformat">
    <w:name w:val="Preformat"/>
    <w:uiPriority w:val="99"/>
    <w:rsid w:val="00721FF3"/>
    <w:rPr>
      <w:rFonts w:ascii="Courier New" w:hAnsi="Courier New"/>
    </w:rPr>
  </w:style>
  <w:style w:type="paragraph" w:customStyle="1" w:styleId="10">
    <w:name w:val="Без интервала1"/>
    <w:uiPriority w:val="99"/>
    <w:rsid w:val="007A7713"/>
    <w:rPr>
      <w:rFonts w:eastAsia="Times New Roman"/>
      <w:sz w:val="22"/>
      <w:szCs w:val="22"/>
      <w:lang w:eastAsia="en-US"/>
    </w:rPr>
  </w:style>
  <w:style w:type="character" w:customStyle="1" w:styleId="markedcontent">
    <w:name w:val="markedcontent"/>
    <w:uiPriority w:val="99"/>
    <w:rsid w:val="00385EF0"/>
    <w:rPr>
      <w:rFonts w:cs="Times New Roman"/>
    </w:rPr>
  </w:style>
  <w:style w:type="paragraph" w:customStyle="1" w:styleId="2">
    <w:name w:val="Без интервала2"/>
    <w:uiPriority w:val="99"/>
    <w:rsid w:val="00591DB6"/>
    <w:rPr>
      <w:rFonts w:eastAsia="Times New Roman"/>
      <w:sz w:val="22"/>
      <w:szCs w:val="22"/>
      <w:lang w:eastAsia="en-US"/>
    </w:rPr>
  </w:style>
  <w:style w:type="paragraph" w:styleId="aa">
    <w:name w:val="Title"/>
    <w:basedOn w:val="a"/>
    <w:link w:val="ab"/>
    <w:uiPriority w:val="99"/>
    <w:qFormat/>
    <w:locked/>
    <w:rsid w:val="00591DB6"/>
    <w:rPr>
      <w:rFonts w:ascii="Calibri" w:eastAsia="Calibri" w:hAnsi="Calibri"/>
      <w:szCs w:val="20"/>
    </w:rPr>
  </w:style>
  <w:style w:type="character" w:customStyle="1" w:styleId="TitleChar">
    <w:name w:val="Title Char"/>
    <w:uiPriority w:val="99"/>
    <w:locked/>
    <w:rsid w:val="0093282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uiPriority w:val="99"/>
    <w:locked/>
    <w:rsid w:val="00591DB6"/>
    <w:rPr>
      <w:sz w:val="28"/>
      <w:lang w:eastAsia="ru-RU"/>
    </w:rPr>
  </w:style>
  <w:style w:type="character" w:styleId="ac">
    <w:name w:val="page number"/>
    <w:uiPriority w:val="99"/>
    <w:rsid w:val="00591D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67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7;&#1077;&#1088;&#1077;&#1085;&#1086;&#1089;\&#1052;&#1086;&#1080;%20&#1076;&#1086;&#1082;&#1091;&#1084;&#1077;&#1085;&#1090;&#1099;\&#1073;&#1083;&#1072;&#1085;&#1082;-&#1085;&#1072;&#1079;&#1085;&#1072;&#1095;&#1077;&#1085;&#1080;&#1077;-&#1087;&#1088;&#1077;&#1076;&#1089;&#1077;&#1076;&#1072;&#1090;&#1077;&#1083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A9FF-A770-40ED-B258-9A4F980F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бланк-назначение-председателя.dotx</Template>
  <TotalTime>158</TotalTime>
  <Pages>13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Администратор</dc:creator>
  <cp:lastModifiedBy>ТИК19-ПК2</cp:lastModifiedBy>
  <cp:revision>7</cp:revision>
  <cp:lastPrinted>2023-01-23T08:37:00Z</cp:lastPrinted>
  <dcterms:created xsi:type="dcterms:W3CDTF">2023-01-23T08:13:00Z</dcterms:created>
  <dcterms:modified xsi:type="dcterms:W3CDTF">2023-01-24T11:50:00Z</dcterms:modified>
</cp:coreProperties>
</file>